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2B" w:rsidRPr="00A5642B" w:rsidRDefault="00A5642B" w:rsidP="00A5642B">
      <w:pPr>
        <w:rPr>
          <w:lang w:eastAsia="ru-RU"/>
        </w:rPr>
      </w:pPr>
    </w:p>
    <w:p w:rsidR="00A5642B" w:rsidRDefault="00A5642B" w:rsidP="0052018B">
      <w:pPr>
        <w:pStyle w:val="1"/>
        <w:ind w:firstLine="0"/>
        <w:rPr>
          <w:b/>
          <w:sz w:val="24"/>
          <w:szCs w:val="24"/>
        </w:rPr>
      </w:pPr>
      <w:r w:rsidRPr="00A5642B">
        <w:rPr>
          <w:caps/>
          <w:kern w:val="0"/>
          <w:sz w:val="24"/>
          <w:szCs w:val="24"/>
          <w:lang w:eastAsia="ar-SA"/>
        </w:rPr>
        <w:object w:dxaOrig="1152" w:dyaOrig="1206">
          <v:rect id="_x0000_i1025" style="width:57.6pt;height:71.35pt" o:ole="" o:preferrelative="t" stroked="f">
            <v:imagedata r:id="rId7" o:title=""/>
          </v:rect>
          <o:OLEObject Type="Embed" ProgID="StaticMetafile" ShapeID="_x0000_i1025" DrawAspect="Content" ObjectID="_1772969320" r:id="rId8"/>
        </w:object>
      </w:r>
    </w:p>
    <w:p w:rsidR="0052018B" w:rsidRPr="00ED3A12" w:rsidRDefault="0052018B" w:rsidP="0052018B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СОВЕТ НАРОДНЫХ ДЕПУТАТОВ</w:t>
      </w:r>
    </w:p>
    <w:p w:rsidR="00923473" w:rsidRDefault="0052018B" w:rsidP="0052018B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 xml:space="preserve">ВЕРХНЕМАМОНСКОГО </w:t>
      </w:r>
      <w:r w:rsidR="00923473">
        <w:rPr>
          <w:b/>
          <w:sz w:val="24"/>
          <w:szCs w:val="24"/>
        </w:rPr>
        <w:t>СЕЛЬСКОГО ПОСЕЛЕНИЯ</w:t>
      </w:r>
    </w:p>
    <w:p w:rsidR="00AF584A" w:rsidRDefault="00923473" w:rsidP="0052018B">
      <w:pPr>
        <w:pStyle w:val="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ВЕРХНЕМАМОНСКОГО </w:t>
      </w:r>
      <w:r w:rsidR="0052018B" w:rsidRPr="00ED3A12">
        <w:rPr>
          <w:b/>
          <w:sz w:val="24"/>
          <w:szCs w:val="24"/>
        </w:rPr>
        <w:t>МУНИЦИПАЛЬНОГО РАЙОНА</w:t>
      </w:r>
    </w:p>
    <w:p w:rsidR="0052018B" w:rsidRPr="00ED3A12" w:rsidRDefault="0052018B" w:rsidP="0052018B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 xml:space="preserve"> ВОРОНЕЖСКОЙ ОБЛАСТИ</w:t>
      </w:r>
    </w:p>
    <w:p w:rsidR="0052018B" w:rsidRPr="00ED3A12" w:rsidRDefault="0052018B" w:rsidP="0052018B">
      <w:pPr>
        <w:pStyle w:val="2"/>
        <w:ind w:firstLine="0"/>
        <w:rPr>
          <w:b/>
          <w:sz w:val="24"/>
          <w:szCs w:val="24"/>
        </w:rPr>
      </w:pPr>
    </w:p>
    <w:p w:rsidR="0052018B" w:rsidRPr="00ED3A12" w:rsidRDefault="0052018B" w:rsidP="0052018B">
      <w:pPr>
        <w:pStyle w:val="2"/>
        <w:ind w:firstLine="0"/>
        <w:rPr>
          <w:b/>
          <w:sz w:val="24"/>
          <w:szCs w:val="24"/>
        </w:rPr>
      </w:pPr>
    </w:p>
    <w:p w:rsidR="0052018B" w:rsidRPr="00ED3A12" w:rsidRDefault="0052018B" w:rsidP="0052018B">
      <w:pPr>
        <w:pStyle w:val="2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РЕШЕНИЕ</w:t>
      </w:r>
    </w:p>
    <w:p w:rsidR="00034704" w:rsidRPr="00ED3A12" w:rsidRDefault="00034704" w:rsidP="00034704">
      <w:pPr>
        <w:ind w:firstLine="567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ED3A12" w:rsidRDefault="00AF584A" w:rsidP="00034704">
      <w:pPr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AC32B1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5642B">
        <w:rPr>
          <w:rFonts w:ascii="Arial" w:eastAsia="Times New Roman" w:hAnsi="Arial" w:cs="Arial"/>
          <w:b/>
          <w:sz w:val="24"/>
          <w:szCs w:val="24"/>
          <w:lang w:eastAsia="ar-SA"/>
        </w:rPr>
        <w:t>«26</w:t>
      </w:r>
      <w:r w:rsidR="00A005C8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560A03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5642B">
        <w:rPr>
          <w:rFonts w:ascii="Arial" w:eastAsia="Times New Roman" w:hAnsi="Arial" w:cs="Arial"/>
          <w:b/>
          <w:sz w:val="24"/>
          <w:szCs w:val="24"/>
          <w:lang w:eastAsia="ar-SA"/>
        </w:rPr>
        <w:t>марта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20</w:t>
      </w:r>
      <w:r w:rsidR="007948BD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AC0928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г.                                </w:t>
      </w:r>
      <w:r w:rsidR="00785D47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</w:t>
      </w:r>
      <w:r w:rsidR="00EB6DC8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A564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</w:t>
      </w:r>
      <w:r w:rsidR="00DA21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C941C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</w:t>
      </w:r>
      <w:r w:rsidR="00DA211E">
        <w:rPr>
          <w:rFonts w:ascii="Arial" w:eastAsia="Times New Roman" w:hAnsi="Arial" w:cs="Arial"/>
          <w:b/>
          <w:sz w:val="24"/>
          <w:szCs w:val="24"/>
          <w:lang w:eastAsia="ar-SA"/>
        </w:rPr>
        <w:t>№</w:t>
      </w:r>
      <w:r w:rsidR="00CB316E">
        <w:rPr>
          <w:rFonts w:ascii="Arial" w:eastAsia="Times New Roman" w:hAnsi="Arial" w:cs="Arial"/>
          <w:b/>
          <w:sz w:val="24"/>
          <w:szCs w:val="24"/>
          <w:lang w:eastAsia="ar-SA"/>
        </w:rPr>
        <w:t>12</w:t>
      </w:r>
    </w:p>
    <w:p w:rsidR="002F43B2" w:rsidRPr="00ED3A12" w:rsidRDefault="002F43B2" w:rsidP="00034704">
      <w:pPr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---------------------------------------------</w:t>
      </w:r>
    </w:p>
    <w:p w:rsidR="00AC2821" w:rsidRPr="00ED3A12" w:rsidRDefault="00AF584A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2F43B2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70E00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ED3A12" w:rsidRDefault="002F43B2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AC2821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AC0928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О поощрении</w:t>
      </w:r>
    </w:p>
    <w:p w:rsidR="00AC2821" w:rsidRPr="00ED3A12" w:rsidRDefault="00AC2821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3B2" w:rsidRPr="00ED3A12" w:rsidRDefault="002F43B2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AC2821" w:rsidP="001D210A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06810" w:rsidRPr="00ED3A12">
        <w:rPr>
          <w:rFonts w:ascii="Arial" w:eastAsia="Times New Roman" w:hAnsi="Arial" w:cs="Arial"/>
          <w:sz w:val="24"/>
          <w:szCs w:val="24"/>
          <w:lang w:eastAsia="ru-RU"/>
        </w:rPr>
        <w:t>соответствии с</w:t>
      </w:r>
      <w:r w:rsidR="0092347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Верхнемамонского сельского поселения,</w:t>
      </w:r>
      <w:r w:rsidR="00F034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18B" w:rsidRPr="00ED3A1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54574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44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C2821" w:rsidRPr="00ED3A12" w:rsidRDefault="00AC2821" w:rsidP="0003470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ED3A12" w:rsidRDefault="006D2473" w:rsidP="0003470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6BA4" w:rsidRPr="00ED3A12" w:rsidRDefault="00F16BA4" w:rsidP="001D210A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7904" w:rsidRPr="00487904" w:rsidRDefault="00EB6DC8" w:rsidP="00487904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2473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0928">
        <w:rPr>
          <w:rFonts w:ascii="Arial" w:eastAsia="Times New Roman" w:hAnsi="Arial" w:cs="Arial"/>
          <w:sz w:val="24"/>
          <w:szCs w:val="24"/>
          <w:lang w:eastAsia="ru-RU"/>
        </w:rPr>
        <w:t>Премировать Малахова</w:t>
      </w:r>
      <w:r w:rsidR="00487904">
        <w:rPr>
          <w:rFonts w:ascii="Arial" w:eastAsia="Times New Roman" w:hAnsi="Arial" w:cs="Arial"/>
          <w:sz w:val="24"/>
          <w:szCs w:val="24"/>
          <w:lang w:eastAsia="ru-RU"/>
        </w:rPr>
        <w:t xml:space="preserve"> Олег</w:t>
      </w:r>
      <w:r w:rsidR="00AC09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87904">
        <w:rPr>
          <w:rFonts w:ascii="Arial" w:eastAsia="Times New Roman" w:hAnsi="Arial" w:cs="Arial"/>
          <w:sz w:val="24"/>
          <w:szCs w:val="24"/>
          <w:lang w:eastAsia="ru-RU"/>
        </w:rPr>
        <w:t xml:space="preserve"> Михайлович</w:t>
      </w:r>
      <w:r w:rsidR="00AC09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87904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AC09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7904">
        <w:rPr>
          <w:rFonts w:ascii="Arial" w:eastAsia="Times New Roman" w:hAnsi="Arial" w:cs="Arial"/>
          <w:sz w:val="24"/>
          <w:szCs w:val="24"/>
          <w:lang w:eastAsia="ru-RU"/>
        </w:rPr>
        <w:t>исполняюще</w:t>
      </w:r>
      <w:r w:rsidR="00AC0928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87904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 Верхнемамонского сельского поселения</w:t>
      </w:r>
      <w:r w:rsidR="00263DF2">
        <w:rPr>
          <w:rFonts w:ascii="Arial" w:eastAsia="Times New Roman" w:hAnsi="Arial" w:cs="Arial"/>
          <w:sz w:val="24"/>
          <w:szCs w:val="24"/>
          <w:lang w:eastAsia="ru-RU"/>
        </w:rPr>
        <w:t xml:space="preserve"> за высокий вклад в общественно-политическое развитие Воронежской области в 2023 году в размере месячного денежного содержания</w:t>
      </w:r>
      <w:r w:rsidR="00487904" w:rsidRPr="004879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473" w:rsidRDefault="0060150A" w:rsidP="0060150A">
      <w:pPr>
        <w:autoSpaceDE w:val="0"/>
        <w:autoSpaceDN w:val="0"/>
        <w:adjustRightInd w:val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D2473" w:rsidRPr="00ED3A12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</w:t>
      </w:r>
      <w:r>
        <w:rPr>
          <w:rFonts w:ascii="Arial" w:eastAsia="Times New Roman" w:hAnsi="Arial" w:cs="Arial"/>
          <w:sz w:val="24"/>
          <w:szCs w:val="24"/>
          <w:lang w:eastAsia="ru-RU"/>
        </w:rPr>
        <w:t>о дня его подписания.</w:t>
      </w:r>
    </w:p>
    <w:p w:rsidR="00A5642B" w:rsidRPr="00ED3A12" w:rsidRDefault="00A5642B" w:rsidP="0060150A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623445" w:rsidRPr="00623445" w:rsidRDefault="00623445" w:rsidP="00623445">
      <w:pPr>
        <w:widowControl w:val="0"/>
        <w:autoSpaceDE w:val="0"/>
        <w:autoSpaceDN w:val="0"/>
        <w:adjustRightInd w:val="0"/>
        <w:jc w:val="lef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623445" w:rsidRDefault="00623445" w:rsidP="00623445">
      <w:pPr>
        <w:widowControl w:val="0"/>
        <w:autoSpaceDE w:val="0"/>
        <w:autoSpaceDN w:val="0"/>
        <w:adjustRightInd w:val="0"/>
        <w:jc w:val="lef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народных депутатов                                                 </w:t>
      </w:r>
      <w:proofErr w:type="spellStart"/>
      <w:r w:rsidRPr="00623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Ю.Н.Полупанов</w:t>
      </w:r>
      <w:proofErr w:type="spellEnd"/>
      <w:r w:rsidRPr="00623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623445" w:rsidRPr="00623445" w:rsidRDefault="00623445" w:rsidP="00623445">
      <w:pPr>
        <w:widowControl w:val="0"/>
        <w:autoSpaceDE w:val="0"/>
        <w:autoSpaceDN w:val="0"/>
        <w:adjustRightInd w:val="0"/>
        <w:jc w:val="lef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23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8A20F6" w:rsidRPr="00ED3A12" w:rsidRDefault="008A20F6" w:rsidP="006D2473">
      <w:pPr>
        <w:rPr>
          <w:rFonts w:ascii="Arial" w:hAnsi="Arial" w:cs="Arial"/>
          <w:b/>
          <w:sz w:val="24"/>
          <w:szCs w:val="24"/>
        </w:rPr>
      </w:pP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530B92" w:rsidRPr="00530B92" w:rsidRDefault="00530B92" w:rsidP="00530B92">
      <w:pPr>
        <w:rPr>
          <w:rFonts w:ascii="Arial" w:hAnsi="Arial" w:cs="Arial"/>
          <w:sz w:val="24"/>
          <w:szCs w:val="24"/>
        </w:rPr>
      </w:pPr>
      <w:proofErr w:type="gramStart"/>
      <w:r w:rsidRPr="00530B9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30B92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AC32B1" w:rsidRPr="00530B92" w:rsidRDefault="00530B92" w:rsidP="00530B92">
      <w:pPr>
        <w:rPr>
          <w:rFonts w:ascii="Arial" w:hAnsi="Arial" w:cs="Arial"/>
          <w:sz w:val="24"/>
          <w:szCs w:val="24"/>
        </w:rPr>
      </w:pPr>
      <w:r w:rsidRPr="00530B92">
        <w:rPr>
          <w:rFonts w:ascii="Arial" w:hAnsi="Arial" w:cs="Arial"/>
          <w:sz w:val="24"/>
          <w:szCs w:val="24"/>
        </w:rPr>
        <w:t>Верхнемамонского  сельского поселения</w:t>
      </w:r>
      <w:r w:rsidRPr="00530B92">
        <w:rPr>
          <w:rFonts w:ascii="Arial" w:hAnsi="Arial" w:cs="Arial"/>
          <w:sz w:val="24"/>
          <w:szCs w:val="24"/>
        </w:rPr>
        <w:tab/>
      </w:r>
      <w:r w:rsidRPr="00530B92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30B92">
        <w:rPr>
          <w:rFonts w:ascii="Arial" w:hAnsi="Arial" w:cs="Arial"/>
          <w:sz w:val="24"/>
          <w:szCs w:val="24"/>
        </w:rPr>
        <w:t xml:space="preserve">    О.М.</w:t>
      </w:r>
      <w:r>
        <w:rPr>
          <w:rFonts w:ascii="Arial" w:hAnsi="Arial" w:cs="Arial"/>
          <w:sz w:val="24"/>
          <w:szCs w:val="24"/>
        </w:rPr>
        <w:t xml:space="preserve"> </w:t>
      </w:r>
      <w:r w:rsidRPr="00530B92">
        <w:rPr>
          <w:rFonts w:ascii="Arial" w:hAnsi="Arial" w:cs="Arial"/>
          <w:sz w:val="24"/>
          <w:szCs w:val="24"/>
        </w:rPr>
        <w:t>Малахов</w:t>
      </w: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</w:p>
    <w:sectPr w:rsidR="00AC32B1" w:rsidRPr="00ED3A12" w:rsidSect="00AF584A">
      <w:pgSz w:w="11906" w:h="16838"/>
      <w:pgMar w:top="142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B19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0D14"/>
    <w:rsid w:val="00081BAF"/>
    <w:rsid w:val="00081E3D"/>
    <w:rsid w:val="00087F7C"/>
    <w:rsid w:val="0009496B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44D"/>
    <w:rsid w:val="002425EE"/>
    <w:rsid w:val="00246D4B"/>
    <w:rsid w:val="00250D56"/>
    <w:rsid w:val="002521B1"/>
    <w:rsid w:val="002523C4"/>
    <w:rsid w:val="002533C6"/>
    <w:rsid w:val="002562C4"/>
    <w:rsid w:val="00256942"/>
    <w:rsid w:val="00263DF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348E"/>
    <w:rsid w:val="00337A89"/>
    <w:rsid w:val="00337DE5"/>
    <w:rsid w:val="00337E23"/>
    <w:rsid w:val="00341FAD"/>
    <w:rsid w:val="00342C71"/>
    <w:rsid w:val="003445D6"/>
    <w:rsid w:val="00350D55"/>
    <w:rsid w:val="0035395D"/>
    <w:rsid w:val="00360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34C40"/>
    <w:rsid w:val="00435D0B"/>
    <w:rsid w:val="00446880"/>
    <w:rsid w:val="0044690D"/>
    <w:rsid w:val="00451894"/>
    <w:rsid w:val="00452066"/>
    <w:rsid w:val="00454CEB"/>
    <w:rsid w:val="004550DD"/>
    <w:rsid w:val="00457146"/>
    <w:rsid w:val="004615B1"/>
    <w:rsid w:val="004667E5"/>
    <w:rsid w:val="00470978"/>
    <w:rsid w:val="00476A27"/>
    <w:rsid w:val="00480B05"/>
    <w:rsid w:val="00482023"/>
    <w:rsid w:val="00487904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30B92"/>
    <w:rsid w:val="00531341"/>
    <w:rsid w:val="00531574"/>
    <w:rsid w:val="00532C80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305"/>
    <w:rsid w:val="00584D93"/>
    <w:rsid w:val="005862AB"/>
    <w:rsid w:val="00590CB4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150A"/>
    <w:rsid w:val="00602DA6"/>
    <w:rsid w:val="00605915"/>
    <w:rsid w:val="0060662E"/>
    <w:rsid w:val="006102EF"/>
    <w:rsid w:val="006103F0"/>
    <w:rsid w:val="00612BF6"/>
    <w:rsid w:val="006155B7"/>
    <w:rsid w:val="006166D0"/>
    <w:rsid w:val="00623445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8BD"/>
    <w:rsid w:val="00794ED4"/>
    <w:rsid w:val="007A0856"/>
    <w:rsid w:val="007A2E0A"/>
    <w:rsid w:val="007A36A6"/>
    <w:rsid w:val="007A6ECA"/>
    <w:rsid w:val="007B1071"/>
    <w:rsid w:val="007B27CC"/>
    <w:rsid w:val="007B2E8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70BD4"/>
    <w:rsid w:val="00880B65"/>
    <w:rsid w:val="0088600B"/>
    <w:rsid w:val="00890F6D"/>
    <w:rsid w:val="00892058"/>
    <w:rsid w:val="008A20F6"/>
    <w:rsid w:val="008A5F60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3473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827"/>
    <w:rsid w:val="00A45BD0"/>
    <w:rsid w:val="00A50717"/>
    <w:rsid w:val="00A54574"/>
    <w:rsid w:val="00A54930"/>
    <w:rsid w:val="00A5642B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928"/>
    <w:rsid w:val="00AC0BB9"/>
    <w:rsid w:val="00AC2821"/>
    <w:rsid w:val="00AC32B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AF584A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60C"/>
    <w:rsid w:val="00B62A8F"/>
    <w:rsid w:val="00B66FD5"/>
    <w:rsid w:val="00B71F39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6347"/>
    <w:rsid w:val="00BE686C"/>
    <w:rsid w:val="00BF0F63"/>
    <w:rsid w:val="00BF2A8B"/>
    <w:rsid w:val="00BF365B"/>
    <w:rsid w:val="00BF37E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41C4"/>
    <w:rsid w:val="00C95D84"/>
    <w:rsid w:val="00CA2984"/>
    <w:rsid w:val="00CA5885"/>
    <w:rsid w:val="00CA62EF"/>
    <w:rsid w:val="00CA70A5"/>
    <w:rsid w:val="00CB0340"/>
    <w:rsid w:val="00CB116E"/>
    <w:rsid w:val="00CB205C"/>
    <w:rsid w:val="00CB316E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5B1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0707"/>
    <w:rsid w:val="00D841E4"/>
    <w:rsid w:val="00D9169F"/>
    <w:rsid w:val="00D91F0E"/>
    <w:rsid w:val="00DA1E87"/>
    <w:rsid w:val="00DA211E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26F7"/>
    <w:rsid w:val="00EB3EE8"/>
    <w:rsid w:val="00EB5A5C"/>
    <w:rsid w:val="00EB6DC8"/>
    <w:rsid w:val="00EB74C8"/>
    <w:rsid w:val="00EC00B5"/>
    <w:rsid w:val="00EC0C1E"/>
    <w:rsid w:val="00EC6BB6"/>
    <w:rsid w:val="00ED3452"/>
    <w:rsid w:val="00ED3A1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3441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B5A5-CA44-4E10-9673-C78E41E3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Admin</cp:lastModifiedBy>
  <cp:revision>10</cp:revision>
  <cp:lastPrinted>2024-03-26T11:22:00Z</cp:lastPrinted>
  <dcterms:created xsi:type="dcterms:W3CDTF">2024-03-25T13:57:00Z</dcterms:created>
  <dcterms:modified xsi:type="dcterms:W3CDTF">2024-03-26T11:42:00Z</dcterms:modified>
</cp:coreProperties>
</file>