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8" w:rsidRDefault="00DC4C68" w:rsidP="00DC4C68">
      <w:pPr>
        <w:jc w:val="center"/>
        <w:rPr>
          <w:b/>
          <w:sz w:val="28"/>
          <w:szCs w:val="28"/>
        </w:rPr>
      </w:pPr>
      <w:r w:rsidRPr="00F34059">
        <w:object w:dxaOrig="1152" w:dyaOrig="1206">
          <v:rect id="_x0000_i1025" style="width:57.6pt;height:71.35pt" o:ole="" o:preferrelative="t" stroked="f">
            <v:imagedata r:id="rId9" o:title=""/>
          </v:rect>
          <o:OLEObject Type="Embed" ProgID="StaticMetafile" ShapeID="_x0000_i1025" DrawAspect="Content" ObjectID="_1760354380" r:id="rId10"/>
        </w:objec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АДМИНИСТРАЦИЯ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ВЕРХНЕМАМОНСКОГО СЕЛЬСКОГО ПОСЕЛЕНИЯ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ВЕРХНЕМАМОНСКОГО МУНИЦИПАЛЬНОГО РАЙОНА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ВОРОНЕЖСКОЙ ОБЛАСТИ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ПОСТАНОВЛЕНИЕ</w:t>
      </w:r>
    </w:p>
    <w:p w:rsidR="00DC4C68" w:rsidRPr="00735F28" w:rsidRDefault="00DC4C68" w:rsidP="00DC4C68">
      <w:pPr>
        <w:jc w:val="center"/>
      </w:pPr>
    </w:p>
    <w:p w:rsidR="00DC4C68" w:rsidRPr="009E5945" w:rsidRDefault="00AE6B74" w:rsidP="00CF0FA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CF0FAB">
        <w:rPr>
          <w:sz w:val="26"/>
          <w:szCs w:val="26"/>
        </w:rPr>
        <w:t xml:space="preserve">  </w:t>
      </w:r>
      <w:r w:rsidR="00DC4C68" w:rsidRPr="009E5945">
        <w:rPr>
          <w:sz w:val="26"/>
          <w:szCs w:val="26"/>
        </w:rPr>
        <w:t>от «</w:t>
      </w:r>
      <w:r w:rsidR="00C1290B">
        <w:rPr>
          <w:sz w:val="26"/>
          <w:szCs w:val="26"/>
        </w:rPr>
        <w:t>01</w:t>
      </w:r>
      <w:r w:rsidR="00DC4C68" w:rsidRPr="009E5945">
        <w:rPr>
          <w:sz w:val="26"/>
          <w:szCs w:val="26"/>
        </w:rPr>
        <w:t>»</w:t>
      </w:r>
      <w:r w:rsidR="00C1290B">
        <w:rPr>
          <w:sz w:val="26"/>
          <w:szCs w:val="26"/>
        </w:rPr>
        <w:t xml:space="preserve"> ноября </w:t>
      </w:r>
      <w:r w:rsidR="00DC4C68" w:rsidRPr="009E5945">
        <w:rPr>
          <w:sz w:val="26"/>
          <w:szCs w:val="26"/>
        </w:rPr>
        <w:t xml:space="preserve"> 20</w:t>
      </w:r>
      <w:r w:rsidR="00FD79D7">
        <w:rPr>
          <w:sz w:val="26"/>
          <w:szCs w:val="26"/>
        </w:rPr>
        <w:t>23</w:t>
      </w:r>
      <w:r w:rsidR="00DC4C68" w:rsidRPr="009E5945">
        <w:rPr>
          <w:sz w:val="26"/>
          <w:szCs w:val="26"/>
        </w:rPr>
        <w:t>г</w:t>
      </w:r>
      <w:r w:rsidR="00DC4C68" w:rsidRPr="00F63D4D">
        <w:rPr>
          <w:sz w:val="26"/>
          <w:szCs w:val="26"/>
        </w:rPr>
        <w:t xml:space="preserve">.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DC4C68" w:rsidRPr="00F63D4D">
        <w:rPr>
          <w:sz w:val="26"/>
          <w:szCs w:val="26"/>
        </w:rPr>
        <w:t xml:space="preserve">              </w:t>
      </w:r>
      <w:r w:rsidR="00DC4C68" w:rsidRPr="00AE6B74">
        <w:rPr>
          <w:sz w:val="26"/>
          <w:szCs w:val="26"/>
        </w:rPr>
        <w:t>№</w:t>
      </w:r>
      <w:r w:rsidR="00143D10">
        <w:rPr>
          <w:sz w:val="26"/>
          <w:szCs w:val="26"/>
        </w:rPr>
        <w:t>165</w:t>
      </w:r>
    </w:p>
    <w:p w:rsidR="00DC4C68" w:rsidRDefault="00AE6B74" w:rsidP="00DC4C6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4C68" w:rsidRPr="009E5945">
        <w:rPr>
          <w:sz w:val="26"/>
          <w:szCs w:val="26"/>
        </w:rPr>
        <w:t xml:space="preserve"> с. Верхний Мамон</w:t>
      </w:r>
    </w:p>
    <w:p w:rsidR="00DC4C68" w:rsidRPr="009E5945" w:rsidRDefault="00DC4C68" w:rsidP="00DC4C68">
      <w:pPr>
        <w:rPr>
          <w:sz w:val="26"/>
          <w:szCs w:val="26"/>
        </w:rPr>
      </w:pPr>
    </w:p>
    <w:p w:rsidR="00DC4C68" w:rsidRPr="009E5945" w:rsidRDefault="00DC4C68" w:rsidP="00DC4C68">
      <w:pPr>
        <w:jc w:val="both"/>
        <w:rPr>
          <w:sz w:val="26"/>
          <w:szCs w:val="26"/>
        </w:rPr>
      </w:pPr>
    </w:p>
    <w:p w:rsidR="00DC4C68" w:rsidRPr="00DC4C68" w:rsidRDefault="00DC4C68" w:rsidP="00DC4C68">
      <w:pPr>
        <w:pStyle w:val="a5"/>
        <w:rPr>
          <w:rFonts w:ascii="Times New Roman" w:hAnsi="Times New Roman"/>
          <w:b/>
          <w:bCs/>
          <w:spacing w:val="-2"/>
          <w:szCs w:val="28"/>
        </w:rPr>
      </w:pPr>
      <w:r w:rsidRPr="00DC4C68">
        <w:rPr>
          <w:rFonts w:ascii="Times New Roman" w:hAnsi="Times New Roman"/>
          <w:bCs/>
          <w:spacing w:val="-2"/>
          <w:szCs w:val="28"/>
        </w:rPr>
        <w:t xml:space="preserve">          </w:t>
      </w:r>
      <w:r w:rsidRPr="00DC4C68">
        <w:rPr>
          <w:rFonts w:ascii="Times New Roman" w:hAnsi="Times New Roman"/>
          <w:b/>
          <w:bCs/>
          <w:spacing w:val="-2"/>
          <w:szCs w:val="28"/>
        </w:rPr>
        <w:t>Об  утверждении документации</w:t>
      </w:r>
    </w:p>
    <w:p w:rsidR="00DC4C68" w:rsidRPr="00DC4C68" w:rsidRDefault="00DC4C68" w:rsidP="00DC4C68">
      <w:pPr>
        <w:pStyle w:val="a5"/>
        <w:rPr>
          <w:rFonts w:ascii="Times New Roman" w:hAnsi="Times New Roman"/>
          <w:b/>
          <w:bCs/>
          <w:spacing w:val="-2"/>
          <w:szCs w:val="28"/>
        </w:rPr>
      </w:pPr>
      <w:r w:rsidRPr="00DC4C68">
        <w:rPr>
          <w:rFonts w:ascii="Times New Roman" w:hAnsi="Times New Roman"/>
          <w:b/>
          <w:bCs/>
          <w:spacing w:val="-2"/>
          <w:szCs w:val="28"/>
        </w:rPr>
        <w:t xml:space="preserve">          об  аукционе. </w:t>
      </w:r>
    </w:p>
    <w:p w:rsidR="00DC4C68" w:rsidRPr="00DC4C68" w:rsidRDefault="00DC4C68" w:rsidP="00DC4C68">
      <w:pPr>
        <w:jc w:val="both"/>
        <w:rPr>
          <w:b/>
          <w:sz w:val="26"/>
          <w:szCs w:val="26"/>
        </w:rPr>
      </w:pPr>
    </w:p>
    <w:p w:rsidR="00A505F8" w:rsidRPr="003A6924" w:rsidRDefault="00A505F8" w:rsidP="003A6924">
      <w:pPr>
        <w:rPr>
          <w:sz w:val="24"/>
          <w:szCs w:val="24"/>
        </w:rPr>
      </w:pPr>
    </w:p>
    <w:p w:rsidR="00887B11" w:rsidRPr="00DC4C68" w:rsidRDefault="003A6924" w:rsidP="00DC4C68">
      <w:pPr>
        <w:autoSpaceDE w:val="0"/>
        <w:autoSpaceDN w:val="0"/>
        <w:adjustRightInd w:val="0"/>
        <w:ind w:left="284" w:firstLine="567"/>
        <w:jc w:val="both"/>
        <w:rPr>
          <w:spacing w:val="-3"/>
          <w:sz w:val="28"/>
          <w:szCs w:val="28"/>
        </w:rPr>
      </w:pPr>
      <w:proofErr w:type="gramStart"/>
      <w:r w:rsidRPr="00DC4C68">
        <w:rPr>
          <w:spacing w:val="-3"/>
          <w:sz w:val="28"/>
          <w:szCs w:val="28"/>
        </w:rPr>
        <w:t xml:space="preserve">В соответствии </w:t>
      </w:r>
      <w:r w:rsidR="00B857BD">
        <w:rPr>
          <w:spacing w:val="-3"/>
          <w:sz w:val="28"/>
          <w:szCs w:val="28"/>
        </w:rPr>
        <w:t>с</w:t>
      </w:r>
      <w:r w:rsidR="003A2BDA" w:rsidRPr="00DC4C68">
        <w:rPr>
          <w:spacing w:val="-3"/>
          <w:sz w:val="28"/>
          <w:szCs w:val="28"/>
        </w:rPr>
        <w:t xml:space="preserve"> </w:t>
      </w:r>
      <w:r w:rsidR="00B857BD" w:rsidRPr="00B857BD">
        <w:rPr>
          <w:spacing w:val="-3"/>
          <w:sz w:val="28"/>
          <w:szCs w:val="28"/>
        </w:rPr>
        <w:t>приказом ФАС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DC4C68">
        <w:rPr>
          <w:spacing w:val="-3"/>
          <w:sz w:val="28"/>
          <w:szCs w:val="28"/>
        </w:rPr>
        <w:t xml:space="preserve">», </w:t>
      </w:r>
      <w:r w:rsidR="00E36297">
        <w:rPr>
          <w:spacing w:val="-3"/>
          <w:sz w:val="28"/>
          <w:szCs w:val="28"/>
        </w:rPr>
        <w:t>администрация Верхнемамонского сельского</w:t>
      </w:r>
      <w:proofErr w:type="gramEnd"/>
      <w:r w:rsidR="00E36297">
        <w:rPr>
          <w:spacing w:val="-3"/>
          <w:sz w:val="28"/>
          <w:szCs w:val="28"/>
        </w:rPr>
        <w:t xml:space="preserve"> поселения</w:t>
      </w:r>
    </w:p>
    <w:p w:rsidR="00E36297" w:rsidRDefault="00E36297" w:rsidP="00DC4C68">
      <w:pPr>
        <w:autoSpaceDE w:val="0"/>
        <w:autoSpaceDN w:val="0"/>
        <w:adjustRightInd w:val="0"/>
        <w:ind w:left="284" w:firstLine="567"/>
        <w:jc w:val="center"/>
        <w:rPr>
          <w:spacing w:val="-3"/>
          <w:sz w:val="28"/>
          <w:szCs w:val="28"/>
        </w:rPr>
      </w:pPr>
    </w:p>
    <w:p w:rsidR="00887B11" w:rsidRPr="00DC4C68" w:rsidRDefault="00DC4C68" w:rsidP="00DC4C68">
      <w:pPr>
        <w:autoSpaceDE w:val="0"/>
        <w:autoSpaceDN w:val="0"/>
        <w:adjustRightInd w:val="0"/>
        <w:ind w:left="284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 о с т а н о в л я </w:t>
      </w:r>
      <w:r w:rsidR="00E36297">
        <w:rPr>
          <w:spacing w:val="-3"/>
          <w:sz w:val="28"/>
          <w:szCs w:val="28"/>
        </w:rPr>
        <w:t>е т</w:t>
      </w:r>
      <w:r>
        <w:rPr>
          <w:spacing w:val="-3"/>
          <w:sz w:val="28"/>
          <w:szCs w:val="28"/>
        </w:rPr>
        <w:t xml:space="preserve"> </w:t>
      </w:r>
      <w:r w:rsidR="00887B11" w:rsidRPr="00DC4C68">
        <w:rPr>
          <w:spacing w:val="-3"/>
          <w:sz w:val="28"/>
          <w:szCs w:val="28"/>
        </w:rPr>
        <w:t>:</w:t>
      </w:r>
    </w:p>
    <w:p w:rsidR="003A6924" w:rsidRPr="00DC4C68" w:rsidRDefault="003A6924" w:rsidP="00DC4C68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CF0FAB" w:rsidRPr="00AE6B74" w:rsidRDefault="00A77FA8" w:rsidP="00CF0FAB">
      <w:pPr>
        <w:pStyle w:val="a4"/>
        <w:numPr>
          <w:ilvl w:val="0"/>
          <w:numId w:val="14"/>
        </w:numPr>
        <w:shd w:val="clear" w:color="auto" w:fill="FFFFFF"/>
        <w:ind w:left="284" w:firstLine="567"/>
        <w:jc w:val="both"/>
        <w:rPr>
          <w:spacing w:val="-3"/>
          <w:sz w:val="28"/>
          <w:szCs w:val="28"/>
        </w:rPr>
      </w:pPr>
      <w:r w:rsidRPr="00DC4C68">
        <w:rPr>
          <w:spacing w:val="-3"/>
          <w:sz w:val="28"/>
          <w:szCs w:val="28"/>
        </w:rPr>
        <w:t>Утвердить документацию о</w:t>
      </w:r>
      <w:r w:rsidR="00276A74" w:rsidRPr="00DC4C68">
        <w:rPr>
          <w:spacing w:val="-3"/>
          <w:sz w:val="28"/>
          <w:szCs w:val="28"/>
        </w:rPr>
        <w:t xml:space="preserve"> проведен</w:t>
      </w:r>
      <w:proofErr w:type="gramStart"/>
      <w:r w:rsidR="00276A74" w:rsidRPr="00DC4C68">
        <w:rPr>
          <w:spacing w:val="-3"/>
          <w:sz w:val="28"/>
          <w:szCs w:val="28"/>
        </w:rPr>
        <w:t>ии ау</w:t>
      </w:r>
      <w:proofErr w:type="gramEnd"/>
      <w:r w:rsidR="00276A74" w:rsidRPr="00DC4C68">
        <w:rPr>
          <w:spacing w:val="-3"/>
          <w:sz w:val="28"/>
          <w:szCs w:val="28"/>
        </w:rPr>
        <w:t xml:space="preserve">кциона на право </w:t>
      </w:r>
      <w:r w:rsidR="003A6924" w:rsidRPr="00DC4C68">
        <w:rPr>
          <w:spacing w:val="-3"/>
          <w:sz w:val="28"/>
          <w:szCs w:val="28"/>
        </w:rPr>
        <w:t>заключения договор</w:t>
      </w:r>
      <w:r w:rsidR="0042025C" w:rsidRPr="00DC4C68">
        <w:rPr>
          <w:spacing w:val="-3"/>
          <w:sz w:val="28"/>
          <w:szCs w:val="28"/>
        </w:rPr>
        <w:t>а</w:t>
      </w:r>
      <w:r w:rsidR="003A6924" w:rsidRPr="00DC4C68">
        <w:rPr>
          <w:spacing w:val="-3"/>
          <w:sz w:val="28"/>
          <w:szCs w:val="28"/>
        </w:rPr>
        <w:t xml:space="preserve"> аренды </w:t>
      </w:r>
      <w:r w:rsidR="007150E1" w:rsidRPr="00DC4C68">
        <w:rPr>
          <w:spacing w:val="-3"/>
          <w:sz w:val="28"/>
          <w:szCs w:val="28"/>
        </w:rPr>
        <w:t xml:space="preserve"> </w:t>
      </w:r>
      <w:r w:rsidR="00625CB7" w:rsidRPr="00DC4C68">
        <w:rPr>
          <w:spacing w:val="-3"/>
          <w:sz w:val="28"/>
          <w:szCs w:val="28"/>
        </w:rPr>
        <w:t>муниципального имущества:</w:t>
      </w:r>
    </w:p>
    <w:p w:rsidR="00C1290B" w:rsidRDefault="00CF0FAB" w:rsidP="00CF0FAB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E6B74">
        <w:rPr>
          <w:sz w:val="28"/>
          <w:szCs w:val="28"/>
        </w:rPr>
        <w:t xml:space="preserve"> </w:t>
      </w:r>
      <w:r w:rsidR="00DC4C68" w:rsidRPr="00D76D7F">
        <w:rPr>
          <w:sz w:val="28"/>
          <w:szCs w:val="28"/>
        </w:rPr>
        <w:t>Лот №1:</w:t>
      </w:r>
      <w:r>
        <w:rPr>
          <w:spacing w:val="-3"/>
          <w:sz w:val="28"/>
          <w:szCs w:val="28"/>
        </w:rPr>
        <w:t xml:space="preserve">  </w:t>
      </w:r>
      <w:r w:rsidR="00143D10">
        <w:rPr>
          <w:spacing w:val="-3"/>
          <w:sz w:val="28"/>
          <w:szCs w:val="28"/>
        </w:rPr>
        <w:t>С</w:t>
      </w:r>
      <w:bookmarkStart w:id="0" w:name="_GoBack"/>
      <w:bookmarkEnd w:id="0"/>
      <w:r w:rsidR="00C1290B" w:rsidRPr="00C1290B">
        <w:rPr>
          <w:spacing w:val="-3"/>
          <w:sz w:val="28"/>
          <w:szCs w:val="28"/>
        </w:rPr>
        <w:t>амоходная машина – бульдозер Б10МБ.6120В4, категория</w:t>
      </w:r>
      <w:proofErr w:type="gramStart"/>
      <w:r w:rsidR="00C1290B" w:rsidRPr="00C1290B">
        <w:rPr>
          <w:spacing w:val="-3"/>
          <w:sz w:val="28"/>
          <w:szCs w:val="28"/>
        </w:rPr>
        <w:t xml:space="preserve"> Е</w:t>
      </w:r>
      <w:proofErr w:type="gramEnd"/>
      <w:r w:rsidR="00C1290B" w:rsidRPr="00C1290B">
        <w:rPr>
          <w:spacing w:val="-3"/>
          <w:sz w:val="28"/>
          <w:szCs w:val="28"/>
        </w:rPr>
        <w:t>, марки ЧТЗ, идентификационный номер 169808, год изготовления 2023г., регистрационный знак  9328ЕТ.</w:t>
      </w:r>
      <w:r>
        <w:rPr>
          <w:spacing w:val="-3"/>
          <w:sz w:val="28"/>
          <w:szCs w:val="28"/>
        </w:rPr>
        <w:t xml:space="preserve">     </w:t>
      </w:r>
    </w:p>
    <w:p w:rsidR="00DC4C68" w:rsidRDefault="00CF0FAB" w:rsidP="00CF0FA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2</w:t>
      </w:r>
      <w:r w:rsidR="00DC4C68">
        <w:rPr>
          <w:spacing w:val="-3"/>
          <w:sz w:val="28"/>
          <w:szCs w:val="28"/>
        </w:rPr>
        <w:t xml:space="preserve">. </w:t>
      </w:r>
      <w:proofErr w:type="gramStart"/>
      <w:r w:rsidR="00DC4C68" w:rsidRPr="00D76D7F">
        <w:rPr>
          <w:sz w:val="28"/>
          <w:szCs w:val="28"/>
        </w:rPr>
        <w:t>Контроль  за</w:t>
      </w:r>
      <w:proofErr w:type="gramEnd"/>
      <w:r w:rsidR="00DC4C68" w:rsidRPr="00D76D7F">
        <w:rPr>
          <w:sz w:val="28"/>
          <w:szCs w:val="28"/>
        </w:rPr>
        <w:t xml:space="preserve">  исполнением  настоящего  постановления  оставляю за </w:t>
      </w:r>
      <w:r w:rsidR="00DC4C68">
        <w:rPr>
          <w:sz w:val="28"/>
          <w:szCs w:val="28"/>
        </w:rPr>
        <w:t xml:space="preserve"> </w:t>
      </w:r>
      <w:r w:rsidR="00DC4C68" w:rsidRPr="00D76D7F">
        <w:rPr>
          <w:sz w:val="28"/>
          <w:szCs w:val="28"/>
        </w:rPr>
        <w:t>собой.</w:t>
      </w: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6E2913" w:rsidRPr="006E2913" w:rsidRDefault="005C1B9D" w:rsidP="006E2913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</w:t>
      </w:r>
      <w:r w:rsidR="006E2913" w:rsidRPr="006E2913">
        <w:rPr>
          <w:spacing w:val="-3"/>
          <w:sz w:val="28"/>
          <w:szCs w:val="28"/>
        </w:rPr>
        <w:t xml:space="preserve"> Верхнемамонского</w:t>
      </w:r>
    </w:p>
    <w:p w:rsidR="00DC4C68" w:rsidRPr="00DC4C68" w:rsidRDefault="006E2913" w:rsidP="006E2913">
      <w:pPr>
        <w:jc w:val="both"/>
        <w:rPr>
          <w:spacing w:val="-3"/>
          <w:sz w:val="28"/>
          <w:szCs w:val="28"/>
        </w:rPr>
      </w:pPr>
      <w:r w:rsidRPr="006E2913">
        <w:rPr>
          <w:spacing w:val="-3"/>
          <w:sz w:val="28"/>
          <w:szCs w:val="28"/>
        </w:rPr>
        <w:t xml:space="preserve">сельского поселения                                                     </w:t>
      </w:r>
      <w:r>
        <w:rPr>
          <w:spacing w:val="-3"/>
          <w:sz w:val="28"/>
          <w:szCs w:val="28"/>
        </w:rPr>
        <w:t xml:space="preserve"> </w:t>
      </w:r>
      <w:r w:rsidRPr="006E2913">
        <w:rPr>
          <w:spacing w:val="-3"/>
          <w:sz w:val="28"/>
          <w:szCs w:val="28"/>
        </w:rPr>
        <w:t xml:space="preserve">         </w:t>
      </w:r>
      <w:proofErr w:type="spellStart"/>
      <w:r w:rsidR="005C1B9D">
        <w:rPr>
          <w:spacing w:val="-3"/>
          <w:sz w:val="28"/>
          <w:szCs w:val="28"/>
        </w:rPr>
        <w:t>Михайлусов</w:t>
      </w:r>
      <w:proofErr w:type="spellEnd"/>
      <w:r w:rsidR="005C1B9D">
        <w:rPr>
          <w:spacing w:val="-3"/>
          <w:sz w:val="28"/>
          <w:szCs w:val="28"/>
        </w:rPr>
        <w:t xml:space="preserve"> О.А.</w:t>
      </w:r>
    </w:p>
    <w:sectPr w:rsidR="00DC4C68" w:rsidRPr="00DC4C68" w:rsidSect="001C4E22">
      <w:pgSz w:w="11906" w:h="16838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77" w:rsidRDefault="00A61E77" w:rsidP="00DD4116">
      <w:r>
        <w:separator/>
      </w:r>
    </w:p>
  </w:endnote>
  <w:endnote w:type="continuationSeparator" w:id="0">
    <w:p w:rsidR="00A61E77" w:rsidRDefault="00A61E77" w:rsidP="00D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77" w:rsidRDefault="00A61E77" w:rsidP="00DD4116">
      <w:r>
        <w:separator/>
      </w:r>
    </w:p>
  </w:footnote>
  <w:footnote w:type="continuationSeparator" w:id="0">
    <w:p w:rsidR="00A61E77" w:rsidRDefault="00A61E77" w:rsidP="00DD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274"/>
    <w:multiLevelType w:val="hybridMultilevel"/>
    <w:tmpl w:val="7504B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15E"/>
    <w:multiLevelType w:val="hybridMultilevel"/>
    <w:tmpl w:val="88827520"/>
    <w:lvl w:ilvl="0" w:tplc="6B6C6EA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AD45B7"/>
    <w:multiLevelType w:val="hybridMultilevel"/>
    <w:tmpl w:val="34CAAA42"/>
    <w:lvl w:ilvl="0" w:tplc="0E86660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1F037A"/>
    <w:multiLevelType w:val="multilevel"/>
    <w:tmpl w:val="1C0E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A626368"/>
    <w:multiLevelType w:val="multilevel"/>
    <w:tmpl w:val="2084C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21113FFF"/>
    <w:multiLevelType w:val="hybridMultilevel"/>
    <w:tmpl w:val="5E8A473E"/>
    <w:lvl w:ilvl="0" w:tplc="D8FCD9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9282613"/>
    <w:multiLevelType w:val="hybridMultilevel"/>
    <w:tmpl w:val="B45E0BA6"/>
    <w:lvl w:ilvl="0" w:tplc="61243B4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BA759AD"/>
    <w:multiLevelType w:val="singleLevel"/>
    <w:tmpl w:val="0B3EC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>
    <w:nsid w:val="2DAB3C68"/>
    <w:multiLevelType w:val="hybridMultilevel"/>
    <w:tmpl w:val="C1069A58"/>
    <w:lvl w:ilvl="0" w:tplc="E53CCC0E">
      <w:start w:val="1"/>
      <w:numFmt w:val="decimal"/>
      <w:lvlText w:val="%1."/>
      <w:lvlJc w:val="left"/>
      <w:pPr>
        <w:ind w:left="172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39424959"/>
    <w:multiLevelType w:val="multilevel"/>
    <w:tmpl w:val="2084C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7067B7"/>
    <w:multiLevelType w:val="hybridMultilevel"/>
    <w:tmpl w:val="9C6AFBD2"/>
    <w:lvl w:ilvl="0" w:tplc="1D6AD1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46E7B94"/>
    <w:multiLevelType w:val="hybridMultilevel"/>
    <w:tmpl w:val="9D30B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381"/>
    <w:multiLevelType w:val="hybridMultilevel"/>
    <w:tmpl w:val="16760828"/>
    <w:lvl w:ilvl="0" w:tplc="6CF69FF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B8D242F"/>
    <w:multiLevelType w:val="hybridMultilevel"/>
    <w:tmpl w:val="39443DA8"/>
    <w:lvl w:ilvl="0" w:tplc="E4F065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1F86C3E"/>
    <w:multiLevelType w:val="hybridMultilevel"/>
    <w:tmpl w:val="1C1A7234"/>
    <w:lvl w:ilvl="0" w:tplc="894CBE2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E"/>
    <w:rsid w:val="00001D8C"/>
    <w:rsid w:val="00004D81"/>
    <w:rsid w:val="000052C0"/>
    <w:rsid w:val="00007D5D"/>
    <w:rsid w:val="00017F37"/>
    <w:rsid w:val="00023763"/>
    <w:rsid w:val="000239D5"/>
    <w:rsid w:val="0003404A"/>
    <w:rsid w:val="00046C67"/>
    <w:rsid w:val="0004707C"/>
    <w:rsid w:val="00052C4E"/>
    <w:rsid w:val="00062E13"/>
    <w:rsid w:val="00074680"/>
    <w:rsid w:val="000833F9"/>
    <w:rsid w:val="00083801"/>
    <w:rsid w:val="00092BB7"/>
    <w:rsid w:val="000B04FA"/>
    <w:rsid w:val="000B58F4"/>
    <w:rsid w:val="000C386D"/>
    <w:rsid w:val="000C56FB"/>
    <w:rsid w:val="000E216E"/>
    <w:rsid w:val="000F0762"/>
    <w:rsid w:val="000F4443"/>
    <w:rsid w:val="000F51C5"/>
    <w:rsid w:val="001000CB"/>
    <w:rsid w:val="00105614"/>
    <w:rsid w:val="00105779"/>
    <w:rsid w:val="00123811"/>
    <w:rsid w:val="001364B2"/>
    <w:rsid w:val="00143D10"/>
    <w:rsid w:val="001463BF"/>
    <w:rsid w:val="00157EC4"/>
    <w:rsid w:val="00161DF2"/>
    <w:rsid w:val="001773D2"/>
    <w:rsid w:val="00177991"/>
    <w:rsid w:val="00186D7A"/>
    <w:rsid w:val="00197CC9"/>
    <w:rsid w:val="001A6B0F"/>
    <w:rsid w:val="001B0B7A"/>
    <w:rsid w:val="001B1A43"/>
    <w:rsid w:val="001B53ED"/>
    <w:rsid w:val="001C356D"/>
    <w:rsid w:val="001C4E22"/>
    <w:rsid w:val="001D287D"/>
    <w:rsid w:val="001D4079"/>
    <w:rsid w:val="001E7DC5"/>
    <w:rsid w:val="001F1537"/>
    <w:rsid w:val="001F7120"/>
    <w:rsid w:val="00200D0D"/>
    <w:rsid w:val="00206356"/>
    <w:rsid w:val="00211B06"/>
    <w:rsid w:val="0021474A"/>
    <w:rsid w:val="00222DF5"/>
    <w:rsid w:val="00261558"/>
    <w:rsid w:val="002659BB"/>
    <w:rsid w:val="00271299"/>
    <w:rsid w:val="00276A74"/>
    <w:rsid w:val="00276E83"/>
    <w:rsid w:val="00283684"/>
    <w:rsid w:val="002925D2"/>
    <w:rsid w:val="002A3822"/>
    <w:rsid w:val="002E0CC4"/>
    <w:rsid w:val="002F11C6"/>
    <w:rsid w:val="002F44B2"/>
    <w:rsid w:val="00301E74"/>
    <w:rsid w:val="00305519"/>
    <w:rsid w:val="00316BA4"/>
    <w:rsid w:val="00322B25"/>
    <w:rsid w:val="00322D55"/>
    <w:rsid w:val="00325ECB"/>
    <w:rsid w:val="00333ABA"/>
    <w:rsid w:val="00341AF9"/>
    <w:rsid w:val="0034339E"/>
    <w:rsid w:val="0034589B"/>
    <w:rsid w:val="00356A57"/>
    <w:rsid w:val="00360233"/>
    <w:rsid w:val="00360924"/>
    <w:rsid w:val="00367BEF"/>
    <w:rsid w:val="003A2BDA"/>
    <w:rsid w:val="003A38AF"/>
    <w:rsid w:val="003A6924"/>
    <w:rsid w:val="003C1644"/>
    <w:rsid w:val="003C1794"/>
    <w:rsid w:val="003D4A92"/>
    <w:rsid w:val="003D5A4B"/>
    <w:rsid w:val="003F7EF5"/>
    <w:rsid w:val="004020E2"/>
    <w:rsid w:val="00415543"/>
    <w:rsid w:val="0042016D"/>
    <w:rsid w:val="0042025C"/>
    <w:rsid w:val="0045229B"/>
    <w:rsid w:val="00494E0E"/>
    <w:rsid w:val="004B3465"/>
    <w:rsid w:val="004D05B6"/>
    <w:rsid w:val="004D4F63"/>
    <w:rsid w:val="004D5232"/>
    <w:rsid w:val="004D5F58"/>
    <w:rsid w:val="004E6169"/>
    <w:rsid w:val="004E7A66"/>
    <w:rsid w:val="00502F52"/>
    <w:rsid w:val="00503989"/>
    <w:rsid w:val="005078D5"/>
    <w:rsid w:val="00507B32"/>
    <w:rsid w:val="005137F1"/>
    <w:rsid w:val="00521355"/>
    <w:rsid w:val="00526A3A"/>
    <w:rsid w:val="00544591"/>
    <w:rsid w:val="00545ABC"/>
    <w:rsid w:val="00547F3B"/>
    <w:rsid w:val="00560043"/>
    <w:rsid w:val="00565C9D"/>
    <w:rsid w:val="00573A88"/>
    <w:rsid w:val="0058471E"/>
    <w:rsid w:val="005871AE"/>
    <w:rsid w:val="005A1337"/>
    <w:rsid w:val="005A7624"/>
    <w:rsid w:val="005B3970"/>
    <w:rsid w:val="005C1B9D"/>
    <w:rsid w:val="005C5863"/>
    <w:rsid w:val="005C6128"/>
    <w:rsid w:val="005D6A34"/>
    <w:rsid w:val="005E0D88"/>
    <w:rsid w:val="005E3A06"/>
    <w:rsid w:val="005F7082"/>
    <w:rsid w:val="006049F8"/>
    <w:rsid w:val="006066E8"/>
    <w:rsid w:val="00611943"/>
    <w:rsid w:val="00614901"/>
    <w:rsid w:val="006160DE"/>
    <w:rsid w:val="0062363B"/>
    <w:rsid w:val="00625CB7"/>
    <w:rsid w:val="00631384"/>
    <w:rsid w:val="006317E0"/>
    <w:rsid w:val="00635E6B"/>
    <w:rsid w:val="00662EDF"/>
    <w:rsid w:val="00670A71"/>
    <w:rsid w:val="006847DC"/>
    <w:rsid w:val="00690626"/>
    <w:rsid w:val="006A7FD9"/>
    <w:rsid w:val="006B1276"/>
    <w:rsid w:val="006B77C5"/>
    <w:rsid w:val="006D1DCE"/>
    <w:rsid w:val="006E2913"/>
    <w:rsid w:val="006F4105"/>
    <w:rsid w:val="006F4E3E"/>
    <w:rsid w:val="006F61D0"/>
    <w:rsid w:val="0070030E"/>
    <w:rsid w:val="007150E1"/>
    <w:rsid w:val="00730225"/>
    <w:rsid w:val="0073479B"/>
    <w:rsid w:val="00762529"/>
    <w:rsid w:val="00763026"/>
    <w:rsid w:val="00763579"/>
    <w:rsid w:val="00767067"/>
    <w:rsid w:val="0077307D"/>
    <w:rsid w:val="007842FC"/>
    <w:rsid w:val="007B762D"/>
    <w:rsid w:val="007C4496"/>
    <w:rsid w:val="007D5831"/>
    <w:rsid w:val="007D7647"/>
    <w:rsid w:val="007E46B5"/>
    <w:rsid w:val="007F0776"/>
    <w:rsid w:val="0080585A"/>
    <w:rsid w:val="008065A8"/>
    <w:rsid w:val="00807986"/>
    <w:rsid w:val="00822D9C"/>
    <w:rsid w:val="00836789"/>
    <w:rsid w:val="00852480"/>
    <w:rsid w:val="00856596"/>
    <w:rsid w:val="008625C0"/>
    <w:rsid w:val="00862F36"/>
    <w:rsid w:val="00876150"/>
    <w:rsid w:val="0088313A"/>
    <w:rsid w:val="00886A18"/>
    <w:rsid w:val="00887B11"/>
    <w:rsid w:val="008B0725"/>
    <w:rsid w:val="008C6633"/>
    <w:rsid w:val="008D3335"/>
    <w:rsid w:val="008E67AC"/>
    <w:rsid w:val="008E68D1"/>
    <w:rsid w:val="008F379A"/>
    <w:rsid w:val="009031BA"/>
    <w:rsid w:val="00914A78"/>
    <w:rsid w:val="00925AA9"/>
    <w:rsid w:val="00944A06"/>
    <w:rsid w:val="009563E8"/>
    <w:rsid w:val="00963F15"/>
    <w:rsid w:val="009778A6"/>
    <w:rsid w:val="009952A3"/>
    <w:rsid w:val="00996D0F"/>
    <w:rsid w:val="009B1E09"/>
    <w:rsid w:val="009B34F1"/>
    <w:rsid w:val="009C1625"/>
    <w:rsid w:val="009C5F7A"/>
    <w:rsid w:val="009D7CEB"/>
    <w:rsid w:val="00A04F9F"/>
    <w:rsid w:val="00A075BC"/>
    <w:rsid w:val="00A102EE"/>
    <w:rsid w:val="00A15AFD"/>
    <w:rsid w:val="00A17F2B"/>
    <w:rsid w:val="00A27A05"/>
    <w:rsid w:val="00A36663"/>
    <w:rsid w:val="00A36EFA"/>
    <w:rsid w:val="00A41D95"/>
    <w:rsid w:val="00A505F8"/>
    <w:rsid w:val="00A6124C"/>
    <w:rsid w:val="00A61E77"/>
    <w:rsid w:val="00A63012"/>
    <w:rsid w:val="00A65B09"/>
    <w:rsid w:val="00A67122"/>
    <w:rsid w:val="00A7287F"/>
    <w:rsid w:val="00A77FA8"/>
    <w:rsid w:val="00A84825"/>
    <w:rsid w:val="00A920E8"/>
    <w:rsid w:val="00A94957"/>
    <w:rsid w:val="00A9600B"/>
    <w:rsid w:val="00AA4967"/>
    <w:rsid w:val="00AA7340"/>
    <w:rsid w:val="00AB0593"/>
    <w:rsid w:val="00AB1275"/>
    <w:rsid w:val="00AB7152"/>
    <w:rsid w:val="00AC7511"/>
    <w:rsid w:val="00AE12FB"/>
    <w:rsid w:val="00AE6B74"/>
    <w:rsid w:val="00AF25E3"/>
    <w:rsid w:val="00AF49C5"/>
    <w:rsid w:val="00B13759"/>
    <w:rsid w:val="00B171D9"/>
    <w:rsid w:val="00B21A5E"/>
    <w:rsid w:val="00B275E4"/>
    <w:rsid w:val="00B3411E"/>
    <w:rsid w:val="00B42A95"/>
    <w:rsid w:val="00B63E61"/>
    <w:rsid w:val="00B834B1"/>
    <w:rsid w:val="00B8454F"/>
    <w:rsid w:val="00B857BD"/>
    <w:rsid w:val="00B96FB6"/>
    <w:rsid w:val="00BA2FB1"/>
    <w:rsid w:val="00BB2C81"/>
    <w:rsid w:val="00BC2605"/>
    <w:rsid w:val="00BD25A5"/>
    <w:rsid w:val="00BD40ED"/>
    <w:rsid w:val="00BD7C61"/>
    <w:rsid w:val="00BE306D"/>
    <w:rsid w:val="00BE6F63"/>
    <w:rsid w:val="00C03618"/>
    <w:rsid w:val="00C1290B"/>
    <w:rsid w:val="00C23D31"/>
    <w:rsid w:val="00C33E5D"/>
    <w:rsid w:val="00C4402C"/>
    <w:rsid w:val="00C6034C"/>
    <w:rsid w:val="00C64A70"/>
    <w:rsid w:val="00C65337"/>
    <w:rsid w:val="00C71FD8"/>
    <w:rsid w:val="00C774E3"/>
    <w:rsid w:val="00C84D81"/>
    <w:rsid w:val="00C87E40"/>
    <w:rsid w:val="00C93692"/>
    <w:rsid w:val="00CA68CD"/>
    <w:rsid w:val="00CA6FA8"/>
    <w:rsid w:val="00CB5974"/>
    <w:rsid w:val="00CD02E7"/>
    <w:rsid w:val="00CE610E"/>
    <w:rsid w:val="00CE6D99"/>
    <w:rsid w:val="00CF0FAB"/>
    <w:rsid w:val="00D02D11"/>
    <w:rsid w:val="00D130DF"/>
    <w:rsid w:val="00D149C8"/>
    <w:rsid w:val="00D242BB"/>
    <w:rsid w:val="00D36AED"/>
    <w:rsid w:val="00D438F0"/>
    <w:rsid w:val="00D56A7D"/>
    <w:rsid w:val="00D65021"/>
    <w:rsid w:val="00D674C8"/>
    <w:rsid w:val="00D8074B"/>
    <w:rsid w:val="00D830C0"/>
    <w:rsid w:val="00D85A1F"/>
    <w:rsid w:val="00D927D0"/>
    <w:rsid w:val="00D95D56"/>
    <w:rsid w:val="00D96C36"/>
    <w:rsid w:val="00DA0059"/>
    <w:rsid w:val="00DA0BDF"/>
    <w:rsid w:val="00DC2539"/>
    <w:rsid w:val="00DC3AE0"/>
    <w:rsid w:val="00DC4C68"/>
    <w:rsid w:val="00DD4116"/>
    <w:rsid w:val="00DF1686"/>
    <w:rsid w:val="00DF7ED4"/>
    <w:rsid w:val="00E21ABA"/>
    <w:rsid w:val="00E2567A"/>
    <w:rsid w:val="00E35AE2"/>
    <w:rsid w:val="00E36297"/>
    <w:rsid w:val="00E37E7C"/>
    <w:rsid w:val="00E65BBE"/>
    <w:rsid w:val="00E66A78"/>
    <w:rsid w:val="00E92031"/>
    <w:rsid w:val="00EB4D53"/>
    <w:rsid w:val="00EC18E1"/>
    <w:rsid w:val="00EC4AF9"/>
    <w:rsid w:val="00EE4E35"/>
    <w:rsid w:val="00F145E0"/>
    <w:rsid w:val="00F166E8"/>
    <w:rsid w:val="00F17330"/>
    <w:rsid w:val="00F26E4A"/>
    <w:rsid w:val="00F3681D"/>
    <w:rsid w:val="00F51A18"/>
    <w:rsid w:val="00F63D4D"/>
    <w:rsid w:val="00F6528B"/>
    <w:rsid w:val="00F71F4D"/>
    <w:rsid w:val="00F740D2"/>
    <w:rsid w:val="00F76BD3"/>
    <w:rsid w:val="00F84092"/>
    <w:rsid w:val="00F95E48"/>
    <w:rsid w:val="00FA2F25"/>
    <w:rsid w:val="00FC5340"/>
    <w:rsid w:val="00FC72F8"/>
    <w:rsid w:val="00FD6F1D"/>
    <w:rsid w:val="00FD7640"/>
    <w:rsid w:val="00FD79D7"/>
    <w:rsid w:val="00FE11A3"/>
    <w:rsid w:val="00FF05A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E"/>
  </w:style>
  <w:style w:type="paragraph" w:styleId="1">
    <w:name w:val="heading 1"/>
    <w:basedOn w:val="a"/>
    <w:next w:val="a"/>
    <w:qFormat/>
    <w:rsid w:val="00B21A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1A5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C386D"/>
    <w:pPr>
      <w:ind w:left="720"/>
      <w:contextualSpacing/>
    </w:pPr>
  </w:style>
  <w:style w:type="paragraph" w:customStyle="1" w:styleId="a5">
    <w:name w:val="Обычный.Название подразделения"/>
    <w:rsid w:val="003A6924"/>
    <w:rPr>
      <w:rFonts w:ascii="SchoolBook" w:hAnsi="SchoolBook"/>
      <w:sz w:val="28"/>
    </w:rPr>
  </w:style>
  <w:style w:type="paragraph" w:customStyle="1" w:styleId="ConsPlusNormal">
    <w:name w:val="ConsPlusNormal"/>
    <w:rsid w:val="003A6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D4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4116"/>
  </w:style>
  <w:style w:type="paragraph" w:styleId="a8">
    <w:name w:val="footer"/>
    <w:basedOn w:val="a"/>
    <w:link w:val="a9"/>
    <w:rsid w:val="00DD4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E"/>
  </w:style>
  <w:style w:type="paragraph" w:styleId="1">
    <w:name w:val="heading 1"/>
    <w:basedOn w:val="a"/>
    <w:next w:val="a"/>
    <w:qFormat/>
    <w:rsid w:val="00B21A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1A5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C386D"/>
    <w:pPr>
      <w:ind w:left="720"/>
      <w:contextualSpacing/>
    </w:pPr>
  </w:style>
  <w:style w:type="paragraph" w:customStyle="1" w:styleId="a5">
    <w:name w:val="Обычный.Название подразделения"/>
    <w:rsid w:val="003A6924"/>
    <w:rPr>
      <w:rFonts w:ascii="SchoolBook" w:hAnsi="SchoolBook"/>
      <w:sz w:val="28"/>
    </w:rPr>
  </w:style>
  <w:style w:type="paragraph" w:customStyle="1" w:styleId="ConsPlusNormal">
    <w:name w:val="ConsPlusNormal"/>
    <w:rsid w:val="003A6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D4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4116"/>
  </w:style>
  <w:style w:type="paragraph" w:styleId="a8">
    <w:name w:val="footer"/>
    <w:basedOn w:val="a"/>
    <w:link w:val="a9"/>
    <w:rsid w:val="00DD4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\&#1053;&#1077;&#1087;&#1083;&#1102;&#1077;&#1074;&#1072;%20&#1054;&#1048;\&#1052;&#1086;&#1080;%20&#1076;&#1086;&#1082;&#1091;&#1084;&#1077;&#1085;&#1090;&#1099;\&#1050;&#1054;&#1052;&#1048;&#1058;&#1045;&#1058;\&#1056;&#1045;&#1064;&#1045;&#1053;&#1048;&#1071;\&#1056;&#1045;&#1064;&#1045;&#1053;&#1048;&#1045;%20&#1090;&#1088;&#1077;&#1085;&#1072;&#1078;&#1077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18E6D3-2248-405C-94E9-0B0B0B5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тренажер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Admin</cp:lastModifiedBy>
  <cp:revision>20</cp:revision>
  <cp:lastPrinted>2021-04-29T08:25:00Z</cp:lastPrinted>
  <dcterms:created xsi:type="dcterms:W3CDTF">2020-04-09T13:02:00Z</dcterms:created>
  <dcterms:modified xsi:type="dcterms:W3CDTF">2023-11-01T11:32:00Z</dcterms:modified>
</cp:coreProperties>
</file>