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8" w:rsidRDefault="00DC4C68" w:rsidP="00DC4C68">
      <w:pPr>
        <w:jc w:val="center"/>
        <w:rPr>
          <w:b/>
          <w:sz w:val="28"/>
          <w:szCs w:val="28"/>
        </w:rPr>
      </w:pPr>
      <w:r w:rsidRPr="00F34059">
        <w:object w:dxaOrig="1152" w:dyaOrig="1206">
          <v:rect id="_x0000_i1025" style="width:57.6pt;height:71.35pt" o:ole="" o:preferrelative="t" stroked="f">
            <v:imagedata r:id="rId9" o:title=""/>
          </v:rect>
          <o:OLEObject Type="Embed" ProgID="StaticMetafile" ShapeID="_x0000_i1025" DrawAspect="Content" ObjectID="_1758694881" r:id="rId10"/>
        </w:objec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АДМИНИСТРАЦИЯ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ВЕРХНЕМАМОНСКОГО СЕЛЬСКОГО ПОСЕЛЕНИЯ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ВЕРХНЕМАМОНСКОГО МУНИЦИПАЛЬНОГО РАЙОНА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ВОРОНЕЖСКОЙ ОБЛАСТИ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ПОСТАНОВЛЕНИЕ</w:t>
      </w:r>
    </w:p>
    <w:p w:rsidR="00DC4C68" w:rsidRPr="00735F28" w:rsidRDefault="00DC4C68" w:rsidP="00DC4C68">
      <w:pPr>
        <w:jc w:val="center"/>
      </w:pPr>
    </w:p>
    <w:p w:rsidR="00DC4C68" w:rsidRPr="009E5945" w:rsidRDefault="00AE6B74" w:rsidP="00CF0FA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CF0FAB">
        <w:rPr>
          <w:sz w:val="26"/>
          <w:szCs w:val="26"/>
        </w:rPr>
        <w:t xml:space="preserve">  </w:t>
      </w:r>
      <w:r w:rsidR="00DC4C68" w:rsidRPr="009E5945">
        <w:rPr>
          <w:sz w:val="26"/>
          <w:szCs w:val="26"/>
        </w:rPr>
        <w:t>от «</w:t>
      </w:r>
      <w:r w:rsidR="00FD79D7">
        <w:rPr>
          <w:sz w:val="26"/>
          <w:szCs w:val="26"/>
        </w:rPr>
        <w:t>13</w:t>
      </w:r>
      <w:r w:rsidR="00DC4C68" w:rsidRPr="009E5945">
        <w:rPr>
          <w:sz w:val="26"/>
          <w:szCs w:val="26"/>
        </w:rPr>
        <w:t>»</w:t>
      </w:r>
      <w:r w:rsidR="00FD79D7">
        <w:rPr>
          <w:sz w:val="26"/>
          <w:szCs w:val="26"/>
        </w:rPr>
        <w:t xml:space="preserve"> октября</w:t>
      </w:r>
      <w:r w:rsidR="00DC4C68" w:rsidRPr="009E5945">
        <w:rPr>
          <w:sz w:val="26"/>
          <w:szCs w:val="26"/>
        </w:rPr>
        <w:t xml:space="preserve"> 20</w:t>
      </w:r>
      <w:r w:rsidR="00FD79D7">
        <w:rPr>
          <w:sz w:val="26"/>
          <w:szCs w:val="26"/>
        </w:rPr>
        <w:t>23</w:t>
      </w:r>
      <w:r w:rsidR="00DC4C68" w:rsidRPr="009E5945">
        <w:rPr>
          <w:sz w:val="26"/>
          <w:szCs w:val="26"/>
        </w:rPr>
        <w:t>г</w:t>
      </w:r>
      <w:r w:rsidR="00DC4C68" w:rsidRPr="00F63D4D">
        <w:rPr>
          <w:sz w:val="26"/>
          <w:szCs w:val="26"/>
        </w:rPr>
        <w:t xml:space="preserve">.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DC4C68" w:rsidRPr="00F63D4D">
        <w:rPr>
          <w:sz w:val="26"/>
          <w:szCs w:val="26"/>
        </w:rPr>
        <w:t xml:space="preserve">              </w:t>
      </w:r>
      <w:r w:rsidR="00DC4C68" w:rsidRPr="00AE6B74">
        <w:rPr>
          <w:sz w:val="26"/>
          <w:szCs w:val="26"/>
        </w:rPr>
        <w:t>№</w:t>
      </w:r>
      <w:r w:rsidR="00FD79D7">
        <w:rPr>
          <w:sz w:val="26"/>
          <w:szCs w:val="26"/>
        </w:rPr>
        <w:t>129</w:t>
      </w:r>
    </w:p>
    <w:p w:rsidR="00DC4C68" w:rsidRDefault="00AE6B74" w:rsidP="00DC4C6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4C68" w:rsidRPr="009E5945">
        <w:rPr>
          <w:sz w:val="26"/>
          <w:szCs w:val="26"/>
        </w:rPr>
        <w:t xml:space="preserve"> с. Верхний Мамон</w:t>
      </w:r>
    </w:p>
    <w:p w:rsidR="00DC4C68" w:rsidRPr="009E5945" w:rsidRDefault="00DC4C68" w:rsidP="00DC4C68">
      <w:pPr>
        <w:rPr>
          <w:sz w:val="26"/>
          <w:szCs w:val="26"/>
        </w:rPr>
      </w:pPr>
    </w:p>
    <w:p w:rsidR="00DC4C68" w:rsidRPr="009E5945" w:rsidRDefault="00DC4C68" w:rsidP="00DC4C68">
      <w:pPr>
        <w:jc w:val="both"/>
        <w:rPr>
          <w:sz w:val="26"/>
          <w:szCs w:val="26"/>
        </w:rPr>
      </w:pPr>
    </w:p>
    <w:p w:rsidR="00DC4C68" w:rsidRPr="00DC4C68" w:rsidRDefault="00DC4C68" w:rsidP="00DC4C68">
      <w:pPr>
        <w:pStyle w:val="a5"/>
        <w:rPr>
          <w:rFonts w:ascii="Times New Roman" w:hAnsi="Times New Roman"/>
          <w:b/>
          <w:bCs/>
          <w:spacing w:val="-2"/>
          <w:szCs w:val="28"/>
        </w:rPr>
      </w:pPr>
      <w:r w:rsidRPr="00DC4C68">
        <w:rPr>
          <w:rFonts w:ascii="Times New Roman" w:hAnsi="Times New Roman"/>
          <w:bCs/>
          <w:spacing w:val="-2"/>
          <w:szCs w:val="28"/>
        </w:rPr>
        <w:t xml:space="preserve">          </w:t>
      </w:r>
      <w:r w:rsidRPr="00DC4C68">
        <w:rPr>
          <w:rFonts w:ascii="Times New Roman" w:hAnsi="Times New Roman"/>
          <w:b/>
          <w:bCs/>
          <w:spacing w:val="-2"/>
          <w:szCs w:val="28"/>
        </w:rPr>
        <w:t>Об  утверждении документации</w:t>
      </w:r>
    </w:p>
    <w:p w:rsidR="00DC4C68" w:rsidRPr="00DC4C68" w:rsidRDefault="00DC4C68" w:rsidP="00DC4C68">
      <w:pPr>
        <w:pStyle w:val="a5"/>
        <w:rPr>
          <w:rFonts w:ascii="Times New Roman" w:hAnsi="Times New Roman"/>
          <w:b/>
          <w:bCs/>
          <w:spacing w:val="-2"/>
          <w:szCs w:val="28"/>
        </w:rPr>
      </w:pPr>
      <w:r w:rsidRPr="00DC4C68">
        <w:rPr>
          <w:rFonts w:ascii="Times New Roman" w:hAnsi="Times New Roman"/>
          <w:b/>
          <w:bCs/>
          <w:spacing w:val="-2"/>
          <w:szCs w:val="28"/>
        </w:rPr>
        <w:t xml:space="preserve">          об  аукционе. </w:t>
      </w:r>
    </w:p>
    <w:p w:rsidR="00DC4C68" w:rsidRPr="00DC4C68" w:rsidRDefault="00DC4C68" w:rsidP="00DC4C68">
      <w:pPr>
        <w:jc w:val="both"/>
        <w:rPr>
          <w:b/>
          <w:sz w:val="26"/>
          <w:szCs w:val="26"/>
        </w:rPr>
      </w:pPr>
    </w:p>
    <w:p w:rsidR="00A505F8" w:rsidRPr="003A6924" w:rsidRDefault="00A505F8" w:rsidP="003A6924">
      <w:pPr>
        <w:rPr>
          <w:sz w:val="24"/>
          <w:szCs w:val="24"/>
        </w:rPr>
      </w:pPr>
    </w:p>
    <w:p w:rsidR="00887B11" w:rsidRPr="00DC4C68" w:rsidRDefault="003A6924" w:rsidP="00DC4C68">
      <w:pPr>
        <w:autoSpaceDE w:val="0"/>
        <w:autoSpaceDN w:val="0"/>
        <w:adjustRightInd w:val="0"/>
        <w:ind w:left="284" w:firstLine="567"/>
        <w:jc w:val="both"/>
        <w:rPr>
          <w:spacing w:val="-3"/>
          <w:sz w:val="28"/>
          <w:szCs w:val="28"/>
        </w:rPr>
      </w:pPr>
      <w:r w:rsidRPr="00DC4C68">
        <w:rPr>
          <w:spacing w:val="-3"/>
          <w:sz w:val="28"/>
          <w:szCs w:val="28"/>
        </w:rPr>
        <w:t xml:space="preserve">В соответствии </w:t>
      </w:r>
      <w:r w:rsidR="003A2BDA" w:rsidRPr="00DC4C68">
        <w:rPr>
          <w:spacing w:val="-3"/>
          <w:sz w:val="28"/>
          <w:szCs w:val="28"/>
        </w:rPr>
        <w:t xml:space="preserve"> </w:t>
      </w:r>
      <w:r w:rsidRPr="00DC4C68">
        <w:rPr>
          <w:spacing w:val="-3"/>
          <w:sz w:val="28"/>
          <w:szCs w:val="28"/>
        </w:rPr>
        <w:t>с</w:t>
      </w:r>
      <w:r w:rsidR="003A2BDA" w:rsidRPr="00DC4C68">
        <w:rPr>
          <w:spacing w:val="-3"/>
          <w:sz w:val="28"/>
          <w:szCs w:val="28"/>
        </w:rPr>
        <w:t xml:space="preserve"> </w:t>
      </w:r>
      <w:r w:rsidRPr="00DC4C68">
        <w:rPr>
          <w:spacing w:val="-3"/>
          <w:sz w:val="28"/>
          <w:szCs w:val="28"/>
        </w:rPr>
        <w:t xml:space="preserve"> </w:t>
      </w:r>
      <w:r w:rsidR="00CD02E7" w:rsidRPr="00DC4C68">
        <w:rPr>
          <w:spacing w:val="-3"/>
          <w:sz w:val="28"/>
          <w:szCs w:val="28"/>
        </w:rPr>
        <w:t>п</w:t>
      </w:r>
      <w:r w:rsidR="003A2BDA" w:rsidRPr="00DC4C68">
        <w:rPr>
          <w:spacing w:val="-3"/>
          <w:sz w:val="28"/>
          <w:szCs w:val="28"/>
        </w:rPr>
        <w:t>.</w:t>
      </w:r>
      <w:r w:rsidR="00CD02E7" w:rsidRPr="00DC4C68">
        <w:rPr>
          <w:spacing w:val="-3"/>
          <w:sz w:val="28"/>
          <w:szCs w:val="28"/>
        </w:rPr>
        <w:t xml:space="preserve">108 </w:t>
      </w:r>
      <w:r w:rsidRPr="00DC4C68">
        <w:rPr>
          <w:spacing w:val="-3"/>
          <w:sz w:val="28"/>
          <w:szCs w:val="28"/>
        </w:rPr>
        <w:t xml:space="preserve"> приказ</w:t>
      </w:r>
      <w:r w:rsidR="00AA4967" w:rsidRPr="00DC4C68">
        <w:rPr>
          <w:spacing w:val="-3"/>
          <w:sz w:val="28"/>
          <w:szCs w:val="28"/>
        </w:rPr>
        <w:t>а</w:t>
      </w:r>
      <w:r w:rsidRPr="00DC4C68">
        <w:rPr>
          <w:spacing w:val="-3"/>
          <w:sz w:val="28"/>
          <w:szCs w:val="28"/>
        </w:rPr>
        <w:t xml:space="preserve"> Ф</w:t>
      </w:r>
      <w:r w:rsidR="00AA4967" w:rsidRPr="00DC4C68">
        <w:rPr>
          <w:spacing w:val="-3"/>
          <w:sz w:val="28"/>
          <w:szCs w:val="28"/>
        </w:rPr>
        <w:t>едеральной антимонопольной службы</w:t>
      </w:r>
      <w:r w:rsidRPr="00DC4C68">
        <w:rPr>
          <w:spacing w:val="-3"/>
          <w:sz w:val="28"/>
          <w:szCs w:val="28"/>
        </w:rPr>
        <w:t xml:space="preserve">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36297">
        <w:rPr>
          <w:spacing w:val="-3"/>
          <w:sz w:val="28"/>
          <w:szCs w:val="28"/>
        </w:rPr>
        <w:t>администрация Верхнемамонского сельского поселения</w:t>
      </w:r>
    </w:p>
    <w:p w:rsidR="00E36297" w:rsidRDefault="00E36297" w:rsidP="00DC4C68">
      <w:pPr>
        <w:autoSpaceDE w:val="0"/>
        <w:autoSpaceDN w:val="0"/>
        <w:adjustRightInd w:val="0"/>
        <w:ind w:left="284" w:firstLine="567"/>
        <w:jc w:val="center"/>
        <w:rPr>
          <w:spacing w:val="-3"/>
          <w:sz w:val="28"/>
          <w:szCs w:val="28"/>
        </w:rPr>
      </w:pPr>
    </w:p>
    <w:p w:rsidR="00887B11" w:rsidRPr="00DC4C68" w:rsidRDefault="00DC4C68" w:rsidP="00DC4C68">
      <w:pPr>
        <w:autoSpaceDE w:val="0"/>
        <w:autoSpaceDN w:val="0"/>
        <w:adjustRightInd w:val="0"/>
        <w:ind w:left="284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 о с т а н о в л я </w:t>
      </w:r>
      <w:r w:rsidR="00E36297">
        <w:rPr>
          <w:spacing w:val="-3"/>
          <w:sz w:val="28"/>
          <w:szCs w:val="28"/>
        </w:rPr>
        <w:t>е т</w:t>
      </w:r>
      <w:r>
        <w:rPr>
          <w:spacing w:val="-3"/>
          <w:sz w:val="28"/>
          <w:szCs w:val="28"/>
        </w:rPr>
        <w:t xml:space="preserve"> </w:t>
      </w:r>
      <w:r w:rsidR="00887B11" w:rsidRPr="00DC4C68">
        <w:rPr>
          <w:spacing w:val="-3"/>
          <w:sz w:val="28"/>
          <w:szCs w:val="28"/>
        </w:rPr>
        <w:t>:</w:t>
      </w:r>
    </w:p>
    <w:p w:rsidR="003A6924" w:rsidRPr="00DC4C68" w:rsidRDefault="003A6924" w:rsidP="00DC4C68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CF0FAB" w:rsidRPr="00AE6B74" w:rsidRDefault="00A77FA8" w:rsidP="00CF0FAB">
      <w:pPr>
        <w:pStyle w:val="a4"/>
        <w:numPr>
          <w:ilvl w:val="0"/>
          <w:numId w:val="14"/>
        </w:numPr>
        <w:shd w:val="clear" w:color="auto" w:fill="FFFFFF"/>
        <w:ind w:left="284" w:firstLine="567"/>
        <w:jc w:val="both"/>
        <w:rPr>
          <w:spacing w:val="-3"/>
          <w:sz w:val="28"/>
          <w:szCs w:val="28"/>
        </w:rPr>
      </w:pPr>
      <w:r w:rsidRPr="00DC4C68">
        <w:rPr>
          <w:spacing w:val="-3"/>
          <w:sz w:val="28"/>
          <w:szCs w:val="28"/>
        </w:rPr>
        <w:t>Утвердить документацию о</w:t>
      </w:r>
      <w:r w:rsidR="00276A74" w:rsidRPr="00DC4C68">
        <w:rPr>
          <w:spacing w:val="-3"/>
          <w:sz w:val="28"/>
          <w:szCs w:val="28"/>
        </w:rPr>
        <w:t xml:space="preserve"> проведен</w:t>
      </w:r>
      <w:proofErr w:type="gramStart"/>
      <w:r w:rsidR="00276A74" w:rsidRPr="00DC4C68">
        <w:rPr>
          <w:spacing w:val="-3"/>
          <w:sz w:val="28"/>
          <w:szCs w:val="28"/>
        </w:rPr>
        <w:t>ии ау</w:t>
      </w:r>
      <w:proofErr w:type="gramEnd"/>
      <w:r w:rsidR="00276A74" w:rsidRPr="00DC4C68">
        <w:rPr>
          <w:spacing w:val="-3"/>
          <w:sz w:val="28"/>
          <w:szCs w:val="28"/>
        </w:rPr>
        <w:t xml:space="preserve">кциона на право </w:t>
      </w:r>
      <w:r w:rsidR="003A6924" w:rsidRPr="00DC4C68">
        <w:rPr>
          <w:spacing w:val="-3"/>
          <w:sz w:val="28"/>
          <w:szCs w:val="28"/>
        </w:rPr>
        <w:t>заключения договор</w:t>
      </w:r>
      <w:r w:rsidR="0042025C" w:rsidRPr="00DC4C68">
        <w:rPr>
          <w:spacing w:val="-3"/>
          <w:sz w:val="28"/>
          <w:szCs w:val="28"/>
        </w:rPr>
        <w:t>а</w:t>
      </w:r>
      <w:r w:rsidR="003A6924" w:rsidRPr="00DC4C68">
        <w:rPr>
          <w:spacing w:val="-3"/>
          <w:sz w:val="28"/>
          <w:szCs w:val="28"/>
        </w:rPr>
        <w:t xml:space="preserve"> аренды </w:t>
      </w:r>
      <w:r w:rsidR="007150E1" w:rsidRPr="00DC4C68">
        <w:rPr>
          <w:spacing w:val="-3"/>
          <w:sz w:val="28"/>
          <w:szCs w:val="28"/>
        </w:rPr>
        <w:t xml:space="preserve"> </w:t>
      </w:r>
      <w:r w:rsidR="00625CB7" w:rsidRPr="00DC4C68">
        <w:rPr>
          <w:spacing w:val="-3"/>
          <w:sz w:val="28"/>
          <w:szCs w:val="28"/>
        </w:rPr>
        <w:t>муниципального имущества:</w:t>
      </w:r>
    </w:p>
    <w:p w:rsidR="00AB1275" w:rsidRDefault="00CF0FAB" w:rsidP="00CF0FAB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E6B74">
        <w:rPr>
          <w:sz w:val="28"/>
          <w:szCs w:val="28"/>
        </w:rPr>
        <w:t xml:space="preserve"> </w:t>
      </w:r>
      <w:r w:rsidR="00DC4C68" w:rsidRPr="00D76D7F">
        <w:rPr>
          <w:sz w:val="28"/>
          <w:szCs w:val="28"/>
        </w:rPr>
        <w:t>Лот №1:</w:t>
      </w:r>
      <w:r>
        <w:rPr>
          <w:spacing w:val="-3"/>
          <w:sz w:val="28"/>
          <w:szCs w:val="28"/>
        </w:rPr>
        <w:t xml:space="preserve">   </w:t>
      </w:r>
      <w:r w:rsidR="00AB1275" w:rsidRPr="00AB1275">
        <w:rPr>
          <w:spacing w:val="-3"/>
          <w:sz w:val="28"/>
          <w:szCs w:val="28"/>
        </w:rPr>
        <w:t xml:space="preserve">машина коммунальная, марка, модель, коммерческое наименование МК.02 на базе трактора «Беларус-82.1», год производства машины – 2022, идентификационный номер (VIN или PIN): 330(82350917), модель, № двигателя Д-243,168369, рабочий объем двигателя 4750 см3, мощность двигателя 59,6 кВт (81,03 </w:t>
      </w:r>
      <w:proofErr w:type="spellStart"/>
      <w:r w:rsidR="00AB1275" w:rsidRPr="00AB1275">
        <w:rPr>
          <w:spacing w:val="-3"/>
          <w:sz w:val="28"/>
          <w:szCs w:val="28"/>
        </w:rPr>
        <w:t>л.с</w:t>
      </w:r>
      <w:proofErr w:type="spellEnd"/>
      <w:r w:rsidR="00AB1275" w:rsidRPr="00AB1275">
        <w:rPr>
          <w:spacing w:val="-3"/>
          <w:sz w:val="28"/>
          <w:szCs w:val="28"/>
        </w:rPr>
        <w:t>.), вид движителя колесный, цвет машины –</w:t>
      </w:r>
      <w:r w:rsidR="00EE4E35">
        <w:rPr>
          <w:spacing w:val="-3"/>
          <w:sz w:val="28"/>
          <w:szCs w:val="28"/>
        </w:rPr>
        <w:t xml:space="preserve"> </w:t>
      </w:r>
      <w:r w:rsidR="00AB1275" w:rsidRPr="00AB1275">
        <w:rPr>
          <w:spacing w:val="-3"/>
          <w:sz w:val="28"/>
          <w:szCs w:val="28"/>
        </w:rPr>
        <w:t>синий.  ПСМ и других видов техники RU CB 605614 выдан 28.03.2022г. ООО «</w:t>
      </w:r>
      <w:proofErr w:type="spellStart"/>
      <w:r w:rsidR="00AB1275" w:rsidRPr="00AB1275">
        <w:rPr>
          <w:spacing w:val="-3"/>
          <w:sz w:val="28"/>
          <w:szCs w:val="28"/>
        </w:rPr>
        <w:t>Технопланет</w:t>
      </w:r>
      <w:proofErr w:type="spellEnd"/>
      <w:r w:rsidR="00AB1275" w:rsidRPr="00AB1275">
        <w:rPr>
          <w:spacing w:val="-3"/>
          <w:sz w:val="28"/>
          <w:szCs w:val="28"/>
        </w:rPr>
        <w:t>» (</w:t>
      </w:r>
      <w:proofErr w:type="spellStart"/>
      <w:r w:rsidR="00AB1275" w:rsidRPr="00AB1275">
        <w:rPr>
          <w:spacing w:val="-3"/>
          <w:sz w:val="28"/>
          <w:szCs w:val="28"/>
        </w:rPr>
        <w:t>г</w:t>
      </w:r>
      <w:proofErr w:type="gramStart"/>
      <w:r w:rsidR="00AB1275" w:rsidRPr="00AB1275">
        <w:rPr>
          <w:spacing w:val="-3"/>
          <w:sz w:val="28"/>
          <w:szCs w:val="28"/>
        </w:rPr>
        <w:t>.С</w:t>
      </w:r>
      <w:proofErr w:type="gramEnd"/>
      <w:r w:rsidR="00AB1275" w:rsidRPr="00AB1275">
        <w:rPr>
          <w:spacing w:val="-3"/>
          <w:sz w:val="28"/>
          <w:szCs w:val="28"/>
        </w:rPr>
        <w:t>анкт</w:t>
      </w:r>
      <w:proofErr w:type="spellEnd"/>
      <w:r w:rsidR="00AB1275" w:rsidRPr="00AB1275">
        <w:rPr>
          <w:spacing w:val="-3"/>
          <w:sz w:val="28"/>
          <w:szCs w:val="28"/>
        </w:rPr>
        <w:t xml:space="preserve">-Петербург, </w:t>
      </w:r>
      <w:proofErr w:type="spellStart"/>
      <w:r w:rsidR="00AB1275" w:rsidRPr="00AB1275">
        <w:rPr>
          <w:spacing w:val="-3"/>
          <w:sz w:val="28"/>
          <w:szCs w:val="28"/>
        </w:rPr>
        <w:t>пр-кт</w:t>
      </w:r>
      <w:proofErr w:type="spellEnd"/>
      <w:r w:rsidR="00AB1275" w:rsidRPr="00AB1275">
        <w:rPr>
          <w:spacing w:val="-3"/>
          <w:sz w:val="28"/>
          <w:szCs w:val="28"/>
        </w:rPr>
        <w:t xml:space="preserve"> Елизарова д.38, литер А, офис 213А). Свидетельство о государственной регистрации самоходной машины и других видов техники  </w:t>
      </w:r>
      <w:proofErr w:type="gramStart"/>
      <w:r w:rsidR="00AB1275" w:rsidRPr="00AB1275">
        <w:rPr>
          <w:spacing w:val="-3"/>
          <w:sz w:val="28"/>
          <w:szCs w:val="28"/>
        </w:rPr>
        <w:t>СМ</w:t>
      </w:r>
      <w:proofErr w:type="gramEnd"/>
      <w:r w:rsidR="00AB1275" w:rsidRPr="00AB1275">
        <w:rPr>
          <w:spacing w:val="-3"/>
          <w:sz w:val="28"/>
          <w:szCs w:val="28"/>
        </w:rPr>
        <w:t xml:space="preserve"> 464575  от 26.08.2022г. Регистрационный знак 36 ЕТ 6122. </w:t>
      </w:r>
    </w:p>
    <w:p w:rsidR="00DC4C68" w:rsidRDefault="00CF0FAB" w:rsidP="00CF0FA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2</w:t>
      </w:r>
      <w:r w:rsidR="00DC4C68">
        <w:rPr>
          <w:spacing w:val="-3"/>
          <w:sz w:val="28"/>
          <w:szCs w:val="28"/>
        </w:rPr>
        <w:t xml:space="preserve">. </w:t>
      </w:r>
      <w:proofErr w:type="gramStart"/>
      <w:r w:rsidR="00DC4C68" w:rsidRPr="00D76D7F">
        <w:rPr>
          <w:sz w:val="28"/>
          <w:szCs w:val="28"/>
        </w:rPr>
        <w:t>Контроль  за</w:t>
      </w:r>
      <w:proofErr w:type="gramEnd"/>
      <w:r w:rsidR="00DC4C68" w:rsidRPr="00D76D7F">
        <w:rPr>
          <w:sz w:val="28"/>
          <w:szCs w:val="28"/>
        </w:rPr>
        <w:t xml:space="preserve">  исполнением  настоящего  постановления  оставляю за </w:t>
      </w:r>
      <w:r w:rsidR="00DC4C68">
        <w:rPr>
          <w:sz w:val="28"/>
          <w:szCs w:val="28"/>
        </w:rPr>
        <w:t xml:space="preserve"> </w:t>
      </w:r>
      <w:r w:rsidR="00DC4C68" w:rsidRPr="00D76D7F">
        <w:rPr>
          <w:sz w:val="28"/>
          <w:szCs w:val="28"/>
        </w:rPr>
        <w:t>собой.</w:t>
      </w: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6E2913" w:rsidRPr="006E2913" w:rsidRDefault="006E2913" w:rsidP="006E2913">
      <w:pPr>
        <w:jc w:val="both"/>
        <w:rPr>
          <w:spacing w:val="-3"/>
          <w:sz w:val="28"/>
          <w:szCs w:val="28"/>
        </w:rPr>
      </w:pPr>
      <w:proofErr w:type="spellStart"/>
      <w:r w:rsidRPr="006E2913">
        <w:rPr>
          <w:spacing w:val="-3"/>
          <w:sz w:val="28"/>
          <w:szCs w:val="28"/>
        </w:rPr>
        <w:t>И.о</w:t>
      </w:r>
      <w:proofErr w:type="spellEnd"/>
      <w:r w:rsidRPr="006E2913">
        <w:rPr>
          <w:spacing w:val="-3"/>
          <w:sz w:val="28"/>
          <w:szCs w:val="28"/>
        </w:rPr>
        <w:t>. главы администрации Верхнемамонского</w:t>
      </w:r>
    </w:p>
    <w:p w:rsidR="00DC4C68" w:rsidRPr="00DC4C68" w:rsidRDefault="006E2913" w:rsidP="006E2913">
      <w:pPr>
        <w:jc w:val="both"/>
        <w:rPr>
          <w:spacing w:val="-3"/>
          <w:sz w:val="28"/>
          <w:szCs w:val="28"/>
        </w:rPr>
      </w:pPr>
      <w:r w:rsidRPr="006E2913">
        <w:rPr>
          <w:spacing w:val="-3"/>
          <w:sz w:val="28"/>
          <w:szCs w:val="28"/>
        </w:rPr>
        <w:t xml:space="preserve">сельского поселения                                                     </w:t>
      </w:r>
      <w:r>
        <w:rPr>
          <w:spacing w:val="-3"/>
          <w:sz w:val="28"/>
          <w:szCs w:val="28"/>
        </w:rPr>
        <w:t xml:space="preserve"> </w:t>
      </w:r>
      <w:bookmarkStart w:id="0" w:name="_GoBack"/>
      <w:bookmarkEnd w:id="0"/>
      <w:r w:rsidRPr="006E2913">
        <w:rPr>
          <w:spacing w:val="-3"/>
          <w:sz w:val="28"/>
          <w:szCs w:val="28"/>
        </w:rPr>
        <w:t xml:space="preserve">         О.М. Малахов</w:t>
      </w:r>
    </w:p>
    <w:sectPr w:rsidR="00DC4C68" w:rsidRPr="00DC4C68" w:rsidSect="001C4E22">
      <w:pgSz w:w="11906" w:h="16838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37" w:rsidRDefault="00017F37" w:rsidP="00DD4116">
      <w:r>
        <w:separator/>
      </w:r>
    </w:p>
  </w:endnote>
  <w:endnote w:type="continuationSeparator" w:id="0">
    <w:p w:rsidR="00017F37" w:rsidRDefault="00017F37" w:rsidP="00D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37" w:rsidRDefault="00017F37" w:rsidP="00DD4116">
      <w:r>
        <w:separator/>
      </w:r>
    </w:p>
  </w:footnote>
  <w:footnote w:type="continuationSeparator" w:id="0">
    <w:p w:rsidR="00017F37" w:rsidRDefault="00017F37" w:rsidP="00DD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274"/>
    <w:multiLevelType w:val="hybridMultilevel"/>
    <w:tmpl w:val="7504B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15E"/>
    <w:multiLevelType w:val="hybridMultilevel"/>
    <w:tmpl w:val="88827520"/>
    <w:lvl w:ilvl="0" w:tplc="6B6C6EA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AD45B7"/>
    <w:multiLevelType w:val="hybridMultilevel"/>
    <w:tmpl w:val="34CAAA42"/>
    <w:lvl w:ilvl="0" w:tplc="0E86660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1F037A"/>
    <w:multiLevelType w:val="multilevel"/>
    <w:tmpl w:val="1C0E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A626368"/>
    <w:multiLevelType w:val="multilevel"/>
    <w:tmpl w:val="2084C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21113FFF"/>
    <w:multiLevelType w:val="hybridMultilevel"/>
    <w:tmpl w:val="5E8A473E"/>
    <w:lvl w:ilvl="0" w:tplc="D8FCD9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9282613"/>
    <w:multiLevelType w:val="hybridMultilevel"/>
    <w:tmpl w:val="B45E0BA6"/>
    <w:lvl w:ilvl="0" w:tplc="61243B4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BA759AD"/>
    <w:multiLevelType w:val="singleLevel"/>
    <w:tmpl w:val="0B3EC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>
    <w:nsid w:val="2DAB3C68"/>
    <w:multiLevelType w:val="hybridMultilevel"/>
    <w:tmpl w:val="C1069A58"/>
    <w:lvl w:ilvl="0" w:tplc="E53CCC0E">
      <w:start w:val="1"/>
      <w:numFmt w:val="decimal"/>
      <w:lvlText w:val="%1."/>
      <w:lvlJc w:val="left"/>
      <w:pPr>
        <w:ind w:left="172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39424959"/>
    <w:multiLevelType w:val="multilevel"/>
    <w:tmpl w:val="2084C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7067B7"/>
    <w:multiLevelType w:val="hybridMultilevel"/>
    <w:tmpl w:val="9C6AFBD2"/>
    <w:lvl w:ilvl="0" w:tplc="1D6AD1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46E7B94"/>
    <w:multiLevelType w:val="hybridMultilevel"/>
    <w:tmpl w:val="9D30B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381"/>
    <w:multiLevelType w:val="hybridMultilevel"/>
    <w:tmpl w:val="16760828"/>
    <w:lvl w:ilvl="0" w:tplc="6CF69FF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B8D242F"/>
    <w:multiLevelType w:val="hybridMultilevel"/>
    <w:tmpl w:val="39443DA8"/>
    <w:lvl w:ilvl="0" w:tplc="E4F065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1F86C3E"/>
    <w:multiLevelType w:val="hybridMultilevel"/>
    <w:tmpl w:val="1C1A7234"/>
    <w:lvl w:ilvl="0" w:tplc="894CBE2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E"/>
    <w:rsid w:val="00001D8C"/>
    <w:rsid w:val="00004D81"/>
    <w:rsid w:val="000052C0"/>
    <w:rsid w:val="00007D5D"/>
    <w:rsid w:val="00017F37"/>
    <w:rsid w:val="00023763"/>
    <w:rsid w:val="000239D5"/>
    <w:rsid w:val="0003404A"/>
    <w:rsid w:val="00046C67"/>
    <w:rsid w:val="0004707C"/>
    <w:rsid w:val="00052C4E"/>
    <w:rsid w:val="00062E13"/>
    <w:rsid w:val="00074680"/>
    <w:rsid w:val="000833F9"/>
    <w:rsid w:val="00083801"/>
    <w:rsid w:val="00092BB7"/>
    <w:rsid w:val="000B04FA"/>
    <w:rsid w:val="000B58F4"/>
    <w:rsid w:val="000C386D"/>
    <w:rsid w:val="000C56FB"/>
    <w:rsid w:val="000E216E"/>
    <w:rsid w:val="000F0762"/>
    <w:rsid w:val="000F4443"/>
    <w:rsid w:val="000F51C5"/>
    <w:rsid w:val="001000CB"/>
    <w:rsid w:val="00105614"/>
    <w:rsid w:val="00105779"/>
    <w:rsid w:val="00123811"/>
    <w:rsid w:val="001364B2"/>
    <w:rsid w:val="001463BF"/>
    <w:rsid w:val="00157EC4"/>
    <w:rsid w:val="00161DF2"/>
    <w:rsid w:val="001773D2"/>
    <w:rsid w:val="00177991"/>
    <w:rsid w:val="00186D7A"/>
    <w:rsid w:val="00197CC9"/>
    <w:rsid w:val="001A6B0F"/>
    <w:rsid w:val="001B0B7A"/>
    <w:rsid w:val="001B1A43"/>
    <w:rsid w:val="001B53ED"/>
    <w:rsid w:val="001C356D"/>
    <w:rsid w:val="001C4E22"/>
    <w:rsid w:val="001D287D"/>
    <w:rsid w:val="001D4079"/>
    <w:rsid w:val="001E7DC5"/>
    <w:rsid w:val="001F1537"/>
    <w:rsid w:val="001F7120"/>
    <w:rsid w:val="00200D0D"/>
    <w:rsid w:val="00206356"/>
    <w:rsid w:val="00211B06"/>
    <w:rsid w:val="0021474A"/>
    <w:rsid w:val="00222DF5"/>
    <w:rsid w:val="00261558"/>
    <w:rsid w:val="002659BB"/>
    <w:rsid w:val="00271299"/>
    <w:rsid w:val="00276A74"/>
    <w:rsid w:val="00276E83"/>
    <w:rsid w:val="00283684"/>
    <w:rsid w:val="002925D2"/>
    <w:rsid w:val="002A3822"/>
    <w:rsid w:val="002E0CC4"/>
    <w:rsid w:val="002F11C6"/>
    <w:rsid w:val="002F44B2"/>
    <w:rsid w:val="00301E74"/>
    <w:rsid w:val="00305519"/>
    <w:rsid w:val="00316BA4"/>
    <w:rsid w:val="00322B25"/>
    <w:rsid w:val="00322D55"/>
    <w:rsid w:val="00325ECB"/>
    <w:rsid w:val="00333ABA"/>
    <w:rsid w:val="00341AF9"/>
    <w:rsid w:val="0034339E"/>
    <w:rsid w:val="0034589B"/>
    <w:rsid w:val="00356A57"/>
    <w:rsid w:val="00360233"/>
    <w:rsid w:val="00360924"/>
    <w:rsid w:val="00367BEF"/>
    <w:rsid w:val="003A2BDA"/>
    <w:rsid w:val="003A38AF"/>
    <w:rsid w:val="003A6924"/>
    <w:rsid w:val="003C1644"/>
    <w:rsid w:val="003C1794"/>
    <w:rsid w:val="003D4A92"/>
    <w:rsid w:val="003D5A4B"/>
    <w:rsid w:val="003F7EF5"/>
    <w:rsid w:val="004020E2"/>
    <w:rsid w:val="00415543"/>
    <w:rsid w:val="0042016D"/>
    <w:rsid w:val="0042025C"/>
    <w:rsid w:val="0045229B"/>
    <w:rsid w:val="00494E0E"/>
    <w:rsid w:val="004B3465"/>
    <w:rsid w:val="004D05B6"/>
    <w:rsid w:val="004D4F63"/>
    <w:rsid w:val="004D5232"/>
    <w:rsid w:val="004D5F58"/>
    <w:rsid w:val="004E6169"/>
    <w:rsid w:val="004E7A66"/>
    <w:rsid w:val="00502F52"/>
    <w:rsid w:val="00503989"/>
    <w:rsid w:val="005078D5"/>
    <w:rsid w:val="00507B32"/>
    <w:rsid w:val="005137F1"/>
    <w:rsid w:val="00521355"/>
    <w:rsid w:val="00526A3A"/>
    <w:rsid w:val="00544591"/>
    <w:rsid w:val="00545ABC"/>
    <w:rsid w:val="00547F3B"/>
    <w:rsid w:val="00560043"/>
    <w:rsid w:val="00565C9D"/>
    <w:rsid w:val="00573A88"/>
    <w:rsid w:val="0058471E"/>
    <w:rsid w:val="005871AE"/>
    <w:rsid w:val="005A1337"/>
    <w:rsid w:val="005A7624"/>
    <w:rsid w:val="005B3970"/>
    <w:rsid w:val="005C5863"/>
    <w:rsid w:val="005C6128"/>
    <w:rsid w:val="005D6A34"/>
    <w:rsid w:val="005E0D88"/>
    <w:rsid w:val="005E3A06"/>
    <w:rsid w:val="005F7082"/>
    <w:rsid w:val="006049F8"/>
    <w:rsid w:val="006066E8"/>
    <w:rsid w:val="00611943"/>
    <w:rsid w:val="00614901"/>
    <w:rsid w:val="006160DE"/>
    <w:rsid w:val="0062363B"/>
    <w:rsid w:val="00625CB7"/>
    <w:rsid w:val="00631384"/>
    <w:rsid w:val="006317E0"/>
    <w:rsid w:val="00635E6B"/>
    <w:rsid w:val="00662EDF"/>
    <w:rsid w:val="00670A71"/>
    <w:rsid w:val="006847DC"/>
    <w:rsid w:val="00690626"/>
    <w:rsid w:val="006A7FD9"/>
    <w:rsid w:val="006B1276"/>
    <w:rsid w:val="006B77C5"/>
    <w:rsid w:val="006D1DCE"/>
    <w:rsid w:val="006E2913"/>
    <w:rsid w:val="006F4105"/>
    <w:rsid w:val="006F61D0"/>
    <w:rsid w:val="0070030E"/>
    <w:rsid w:val="007150E1"/>
    <w:rsid w:val="00730225"/>
    <w:rsid w:val="0073479B"/>
    <w:rsid w:val="00762529"/>
    <w:rsid w:val="00763026"/>
    <w:rsid w:val="00763579"/>
    <w:rsid w:val="00767067"/>
    <w:rsid w:val="0077307D"/>
    <w:rsid w:val="007842FC"/>
    <w:rsid w:val="007B762D"/>
    <w:rsid w:val="007C4496"/>
    <w:rsid w:val="007D5831"/>
    <w:rsid w:val="007D7647"/>
    <w:rsid w:val="007E46B5"/>
    <w:rsid w:val="007F0776"/>
    <w:rsid w:val="0080585A"/>
    <w:rsid w:val="008065A8"/>
    <w:rsid w:val="00822D9C"/>
    <w:rsid w:val="00836789"/>
    <w:rsid w:val="00852480"/>
    <w:rsid w:val="00856596"/>
    <w:rsid w:val="008625C0"/>
    <w:rsid w:val="00862F36"/>
    <w:rsid w:val="00876150"/>
    <w:rsid w:val="0088313A"/>
    <w:rsid w:val="00886A18"/>
    <w:rsid w:val="00887B11"/>
    <w:rsid w:val="008B0725"/>
    <w:rsid w:val="008C6633"/>
    <w:rsid w:val="008D3335"/>
    <w:rsid w:val="008E67AC"/>
    <w:rsid w:val="008E68D1"/>
    <w:rsid w:val="008F379A"/>
    <w:rsid w:val="009031BA"/>
    <w:rsid w:val="00914A78"/>
    <w:rsid w:val="00925AA9"/>
    <w:rsid w:val="00944A06"/>
    <w:rsid w:val="009563E8"/>
    <w:rsid w:val="00963F15"/>
    <w:rsid w:val="009778A6"/>
    <w:rsid w:val="009952A3"/>
    <w:rsid w:val="00996D0F"/>
    <w:rsid w:val="009B1E09"/>
    <w:rsid w:val="009B34F1"/>
    <w:rsid w:val="009C1625"/>
    <w:rsid w:val="009C5F7A"/>
    <w:rsid w:val="009D7CEB"/>
    <w:rsid w:val="00A04F9F"/>
    <w:rsid w:val="00A075BC"/>
    <w:rsid w:val="00A102EE"/>
    <w:rsid w:val="00A15AFD"/>
    <w:rsid w:val="00A17F2B"/>
    <w:rsid w:val="00A27A05"/>
    <w:rsid w:val="00A36663"/>
    <w:rsid w:val="00A36EFA"/>
    <w:rsid w:val="00A41D95"/>
    <w:rsid w:val="00A505F8"/>
    <w:rsid w:val="00A6124C"/>
    <w:rsid w:val="00A63012"/>
    <w:rsid w:val="00A65B09"/>
    <w:rsid w:val="00A67122"/>
    <w:rsid w:val="00A7287F"/>
    <w:rsid w:val="00A77FA8"/>
    <w:rsid w:val="00A920E8"/>
    <w:rsid w:val="00A94957"/>
    <w:rsid w:val="00A9600B"/>
    <w:rsid w:val="00AA4967"/>
    <w:rsid w:val="00AA7340"/>
    <w:rsid w:val="00AB0593"/>
    <w:rsid w:val="00AB1275"/>
    <w:rsid w:val="00AB7152"/>
    <w:rsid w:val="00AC7511"/>
    <w:rsid w:val="00AE12FB"/>
    <w:rsid w:val="00AE6B74"/>
    <w:rsid w:val="00AF25E3"/>
    <w:rsid w:val="00AF49C5"/>
    <w:rsid w:val="00B13759"/>
    <w:rsid w:val="00B171D9"/>
    <w:rsid w:val="00B21A5E"/>
    <w:rsid w:val="00B275E4"/>
    <w:rsid w:val="00B3411E"/>
    <w:rsid w:val="00B42A95"/>
    <w:rsid w:val="00B63E61"/>
    <w:rsid w:val="00B834B1"/>
    <w:rsid w:val="00B8454F"/>
    <w:rsid w:val="00B96FB6"/>
    <w:rsid w:val="00BA2FB1"/>
    <w:rsid w:val="00BB2C81"/>
    <w:rsid w:val="00BC2605"/>
    <w:rsid w:val="00BD25A5"/>
    <w:rsid w:val="00BD40ED"/>
    <w:rsid w:val="00BD7C61"/>
    <w:rsid w:val="00BE306D"/>
    <w:rsid w:val="00BE6F63"/>
    <w:rsid w:val="00C03618"/>
    <w:rsid w:val="00C23D31"/>
    <w:rsid w:val="00C33E5D"/>
    <w:rsid w:val="00C4402C"/>
    <w:rsid w:val="00C6034C"/>
    <w:rsid w:val="00C64A70"/>
    <w:rsid w:val="00C65337"/>
    <w:rsid w:val="00C71FD8"/>
    <w:rsid w:val="00C774E3"/>
    <w:rsid w:val="00C84D81"/>
    <w:rsid w:val="00C87E40"/>
    <w:rsid w:val="00C93692"/>
    <w:rsid w:val="00CA68CD"/>
    <w:rsid w:val="00CA6FA8"/>
    <w:rsid w:val="00CB5974"/>
    <w:rsid w:val="00CD02E7"/>
    <w:rsid w:val="00CE610E"/>
    <w:rsid w:val="00CE6D99"/>
    <w:rsid w:val="00CF0FAB"/>
    <w:rsid w:val="00D02D11"/>
    <w:rsid w:val="00D130DF"/>
    <w:rsid w:val="00D149C8"/>
    <w:rsid w:val="00D36AED"/>
    <w:rsid w:val="00D438F0"/>
    <w:rsid w:val="00D56A7D"/>
    <w:rsid w:val="00D65021"/>
    <w:rsid w:val="00D674C8"/>
    <w:rsid w:val="00D8074B"/>
    <w:rsid w:val="00D830C0"/>
    <w:rsid w:val="00D85A1F"/>
    <w:rsid w:val="00D927D0"/>
    <w:rsid w:val="00D95D56"/>
    <w:rsid w:val="00D96C36"/>
    <w:rsid w:val="00DA0059"/>
    <w:rsid w:val="00DA0BDF"/>
    <w:rsid w:val="00DC2539"/>
    <w:rsid w:val="00DC3AE0"/>
    <w:rsid w:val="00DC4C68"/>
    <w:rsid w:val="00DD4116"/>
    <w:rsid w:val="00DF1686"/>
    <w:rsid w:val="00DF7ED4"/>
    <w:rsid w:val="00E21ABA"/>
    <w:rsid w:val="00E2567A"/>
    <w:rsid w:val="00E35AE2"/>
    <w:rsid w:val="00E36297"/>
    <w:rsid w:val="00E37E7C"/>
    <w:rsid w:val="00E65BBE"/>
    <w:rsid w:val="00E66A78"/>
    <w:rsid w:val="00E92031"/>
    <w:rsid w:val="00EB4D53"/>
    <w:rsid w:val="00EC18E1"/>
    <w:rsid w:val="00EC4AF9"/>
    <w:rsid w:val="00EE4E35"/>
    <w:rsid w:val="00F145E0"/>
    <w:rsid w:val="00F166E8"/>
    <w:rsid w:val="00F17330"/>
    <w:rsid w:val="00F26E4A"/>
    <w:rsid w:val="00F3681D"/>
    <w:rsid w:val="00F51A18"/>
    <w:rsid w:val="00F63D4D"/>
    <w:rsid w:val="00F6528B"/>
    <w:rsid w:val="00F71F4D"/>
    <w:rsid w:val="00F740D2"/>
    <w:rsid w:val="00F76BD3"/>
    <w:rsid w:val="00F84092"/>
    <w:rsid w:val="00F95E48"/>
    <w:rsid w:val="00FA2F25"/>
    <w:rsid w:val="00FC5340"/>
    <w:rsid w:val="00FC72F8"/>
    <w:rsid w:val="00FD6F1D"/>
    <w:rsid w:val="00FD7640"/>
    <w:rsid w:val="00FD79D7"/>
    <w:rsid w:val="00FE11A3"/>
    <w:rsid w:val="00FF05A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E"/>
  </w:style>
  <w:style w:type="paragraph" w:styleId="1">
    <w:name w:val="heading 1"/>
    <w:basedOn w:val="a"/>
    <w:next w:val="a"/>
    <w:qFormat/>
    <w:rsid w:val="00B21A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1A5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C386D"/>
    <w:pPr>
      <w:ind w:left="720"/>
      <w:contextualSpacing/>
    </w:pPr>
  </w:style>
  <w:style w:type="paragraph" w:customStyle="1" w:styleId="a5">
    <w:name w:val="Обычный.Название подразделения"/>
    <w:rsid w:val="003A6924"/>
    <w:rPr>
      <w:rFonts w:ascii="SchoolBook" w:hAnsi="SchoolBook"/>
      <w:sz w:val="28"/>
    </w:rPr>
  </w:style>
  <w:style w:type="paragraph" w:customStyle="1" w:styleId="ConsPlusNormal">
    <w:name w:val="ConsPlusNormal"/>
    <w:rsid w:val="003A6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D4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4116"/>
  </w:style>
  <w:style w:type="paragraph" w:styleId="a8">
    <w:name w:val="footer"/>
    <w:basedOn w:val="a"/>
    <w:link w:val="a9"/>
    <w:rsid w:val="00DD4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E"/>
  </w:style>
  <w:style w:type="paragraph" w:styleId="1">
    <w:name w:val="heading 1"/>
    <w:basedOn w:val="a"/>
    <w:next w:val="a"/>
    <w:qFormat/>
    <w:rsid w:val="00B21A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1A5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C386D"/>
    <w:pPr>
      <w:ind w:left="720"/>
      <w:contextualSpacing/>
    </w:pPr>
  </w:style>
  <w:style w:type="paragraph" w:customStyle="1" w:styleId="a5">
    <w:name w:val="Обычный.Название подразделения"/>
    <w:rsid w:val="003A6924"/>
    <w:rPr>
      <w:rFonts w:ascii="SchoolBook" w:hAnsi="SchoolBook"/>
      <w:sz w:val="28"/>
    </w:rPr>
  </w:style>
  <w:style w:type="paragraph" w:customStyle="1" w:styleId="ConsPlusNormal">
    <w:name w:val="ConsPlusNormal"/>
    <w:rsid w:val="003A6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D4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4116"/>
  </w:style>
  <w:style w:type="paragraph" w:styleId="a8">
    <w:name w:val="footer"/>
    <w:basedOn w:val="a"/>
    <w:link w:val="a9"/>
    <w:rsid w:val="00DD4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\&#1053;&#1077;&#1087;&#1083;&#1102;&#1077;&#1074;&#1072;%20&#1054;&#1048;\&#1052;&#1086;&#1080;%20&#1076;&#1086;&#1082;&#1091;&#1084;&#1077;&#1085;&#1090;&#1099;\&#1050;&#1054;&#1052;&#1048;&#1058;&#1045;&#1058;\&#1056;&#1045;&#1064;&#1045;&#1053;&#1048;&#1071;\&#1056;&#1045;&#1064;&#1045;&#1053;&#1048;&#1045;%20&#1090;&#1088;&#1077;&#1085;&#1072;&#1078;&#1077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E7883-AFE4-43ED-B84F-1FB6AEB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тренажер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Admin</cp:lastModifiedBy>
  <cp:revision>16</cp:revision>
  <cp:lastPrinted>2021-04-29T08:25:00Z</cp:lastPrinted>
  <dcterms:created xsi:type="dcterms:W3CDTF">2020-04-09T13:02:00Z</dcterms:created>
  <dcterms:modified xsi:type="dcterms:W3CDTF">2023-10-13T06:32:00Z</dcterms:modified>
</cp:coreProperties>
</file>